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9F69" w14:textId="77777777" w:rsidR="00B54F3D" w:rsidRPr="000012AF" w:rsidRDefault="00B54F3D" w:rsidP="00B54F3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eastAsiaTheme="majorEastAsia" w:cstheme="majorBidi"/>
          <w:b/>
          <w:sz w:val="32"/>
          <w:szCs w:val="32"/>
        </w:rPr>
      </w:pPr>
      <w:r w:rsidRPr="000012AF">
        <w:rPr>
          <w:rFonts w:eastAsiaTheme="majorEastAsia" w:cstheme="majorBidi"/>
          <w:b/>
          <w:sz w:val="32"/>
          <w:szCs w:val="32"/>
        </w:rPr>
        <w:t>DISTRICT ATTORNEY CASE SUMMARY AND FILING</w:t>
      </w:r>
      <w:r>
        <w:rPr>
          <w:rFonts w:eastAsiaTheme="majorEastAsia" w:cstheme="majorBidi"/>
          <w:b/>
          <w:sz w:val="32"/>
          <w:szCs w:val="32"/>
        </w:rPr>
        <w:t xml:space="preserve"> FORM</w:t>
      </w:r>
    </w:p>
    <w:p w14:paraId="2FBA51F1" w14:textId="77777777" w:rsidR="00B54F3D" w:rsidRDefault="00B54F3D"/>
    <w:tbl>
      <w:tblPr>
        <w:tblW w:w="11417" w:type="dxa"/>
        <w:tblInd w:w="1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1"/>
        <w:gridCol w:w="816"/>
        <w:gridCol w:w="980"/>
        <w:gridCol w:w="2163"/>
        <w:gridCol w:w="656"/>
        <w:gridCol w:w="540"/>
        <w:gridCol w:w="2141"/>
        <w:gridCol w:w="1264"/>
        <w:gridCol w:w="250"/>
        <w:gridCol w:w="1341"/>
        <w:gridCol w:w="345"/>
      </w:tblGrid>
      <w:tr w:rsidR="0099256C" w:rsidRPr="00526428" w14:paraId="4E2D5A06" w14:textId="77777777" w:rsidTr="00844E9B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9E65961" w14:textId="77777777" w:rsidR="0099256C" w:rsidRPr="00FC4B67" w:rsidRDefault="0099256C">
            <w:pPr>
              <w:tabs>
                <w:tab w:val="center" w:pos="4710"/>
              </w:tabs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Agency Case #</w:t>
            </w:r>
            <w:r w:rsidR="00844E9B">
              <w:rPr>
                <w:sz w:val="22"/>
                <w:szCs w:val="22"/>
              </w:rPr>
              <w:t>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4FF9503" w14:textId="77777777" w:rsidR="0099256C" w:rsidRPr="00EE57ED" w:rsidRDefault="0099256C">
            <w:pPr>
              <w:tabs>
                <w:tab w:val="center" w:pos="4710"/>
              </w:tabs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4C046576" w14:textId="77777777" w:rsidR="0099256C" w:rsidRPr="00FC4B67" w:rsidRDefault="0099256C">
            <w:pPr>
              <w:tabs>
                <w:tab w:val="center" w:pos="4710"/>
              </w:tabs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Filing Officer</w:t>
            </w:r>
            <w:r w:rsidR="00844E9B">
              <w:rPr>
                <w:sz w:val="22"/>
                <w:szCs w:val="22"/>
              </w:rPr>
              <w:t>: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5FB543BF" w14:textId="77777777" w:rsidR="0099256C" w:rsidRPr="00EE57ED" w:rsidRDefault="0099256C">
            <w:pPr>
              <w:tabs>
                <w:tab w:val="center" w:pos="4710"/>
              </w:tabs>
              <w:rPr>
                <w:sz w:val="22"/>
                <w:szCs w:val="22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4D519" w14:textId="77777777" w:rsidR="00844E9B" w:rsidRDefault="00844E9B" w:rsidP="00844E9B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Associated</w:t>
            </w:r>
          </w:p>
          <w:p w14:paraId="169FEA57" w14:textId="77777777" w:rsidR="0099256C" w:rsidRPr="00EE57ED" w:rsidRDefault="00844E9B" w:rsidP="00844E9B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Case</w:t>
            </w:r>
            <w:r w:rsidRPr="00FC4B67">
              <w:rPr>
                <w:sz w:val="22"/>
                <w:szCs w:val="22"/>
              </w:rPr>
              <w:t xml:space="preserve"> #</w:t>
            </w:r>
            <w:r>
              <w:rPr>
                <w:sz w:val="22"/>
                <w:szCs w:val="22"/>
              </w:rPr>
              <w:t>'s: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0FEDBF4F" w14:textId="77777777" w:rsidR="0099256C" w:rsidRPr="00EE57ED" w:rsidRDefault="0099256C">
            <w:pPr>
              <w:tabs>
                <w:tab w:val="center" w:pos="4710"/>
              </w:tabs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ED0F9EA" w14:textId="77777777" w:rsidR="0099256C" w:rsidRPr="00FC4B67" w:rsidRDefault="0099256C">
            <w:pPr>
              <w:tabs>
                <w:tab w:val="center" w:pos="4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SCREENED</w:t>
            </w:r>
          </w:p>
          <w:p w14:paraId="22105309" w14:textId="77777777" w:rsidR="0099256C" w:rsidRPr="00526428" w:rsidRDefault="0099256C">
            <w:pPr>
              <w:tabs>
                <w:tab w:val="center" w:pos="4710"/>
              </w:tabs>
              <w:rPr>
                <w:sz w:val="18"/>
                <w:szCs w:val="18"/>
              </w:rPr>
            </w:pPr>
          </w:p>
          <w:p w14:paraId="674E4F9E" w14:textId="77777777" w:rsidR="0099256C" w:rsidRPr="00526428" w:rsidRDefault="0099256C">
            <w:pPr>
              <w:tabs>
                <w:tab w:val="center" w:pos="4710"/>
              </w:tabs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5147F3" w14:textId="77777777" w:rsidR="0099256C" w:rsidRPr="00526428" w:rsidRDefault="0099256C">
            <w:pPr>
              <w:tabs>
                <w:tab w:val="center" w:pos="4710"/>
              </w:tabs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42102A" w14:textId="77777777" w:rsidR="0099256C" w:rsidRDefault="0099256C">
            <w:pPr>
              <w:tabs>
                <w:tab w:val="center" w:pos="4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DA</w:t>
            </w:r>
          </w:p>
          <w:p w14:paraId="587301C2" w14:textId="77777777" w:rsidR="0099256C" w:rsidRDefault="0099256C">
            <w:pPr>
              <w:tabs>
                <w:tab w:val="center" w:pos="4710"/>
              </w:tabs>
              <w:rPr>
                <w:sz w:val="20"/>
                <w:szCs w:val="20"/>
              </w:rPr>
            </w:pPr>
          </w:p>
          <w:p w14:paraId="4F175BE6" w14:textId="77777777" w:rsidR="0099256C" w:rsidRPr="00FC4B67" w:rsidRDefault="0099256C">
            <w:pPr>
              <w:tabs>
                <w:tab w:val="center" w:pos="4710"/>
              </w:tabs>
              <w:rPr>
                <w:sz w:val="20"/>
                <w:szCs w:val="20"/>
              </w:rPr>
            </w:pPr>
          </w:p>
        </w:tc>
      </w:tr>
      <w:tr w:rsidR="00844E9B" w:rsidRPr="00EE57ED" w14:paraId="7E99A477" w14:textId="77777777" w:rsidTr="000A679D">
        <w:trPr>
          <w:gridAfter w:val="1"/>
          <w:wAfter w:w="345" w:type="dxa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E37F5B" w14:textId="77777777" w:rsidR="00844E9B" w:rsidRPr="00EE57ED" w:rsidRDefault="00844E9B" w:rsidP="00CE2DA9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 of Contact: </w:t>
            </w:r>
            <w:sdt>
              <w:sdtPr>
                <w:rPr>
                  <w:sz w:val="22"/>
                  <w:szCs w:val="22"/>
                </w:rPr>
                <w:alias w:val="Preferred Method of Contact"/>
                <w:tag w:val="Preferred Method of Contact"/>
                <w:id w:val="1635757259"/>
                <w:placeholder>
                  <w:docPart w:val="ECC0BBFE36EB49068BEA69928873D294"/>
                </w:placeholder>
                <w:showingPlcHdr/>
                <w:comboBox>
                  <w:listItem w:displayText="Phone" w:value="Phone"/>
                  <w:listItem w:displayText="Email" w:value="Email"/>
                </w:comboBox>
              </w:sdtPr>
              <w:sdtEndPr/>
              <w:sdtContent>
                <w:r w:rsidRPr="000B0A9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44E9B" w:rsidRPr="00EE57ED" w14:paraId="2FDD0755" w14:textId="77777777" w:rsidTr="000659F2">
        <w:trPr>
          <w:gridAfter w:val="1"/>
          <w:wAfter w:w="345" w:type="dxa"/>
        </w:trPr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76456" w14:textId="77777777" w:rsidR="00C03543" w:rsidRDefault="00844E9B" w:rsidP="00844E9B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Filing Officer Email:</w:t>
            </w:r>
            <w:r w:rsidR="00C0354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05355277"/>
                <w:placeholder>
                  <w:docPart w:val="B1635849C813422FA036C980FEC7C20C"/>
                </w:placeholder>
                <w:showingPlcHdr/>
              </w:sdtPr>
              <w:sdtEndPr/>
              <w:sdtContent>
                <w:r w:rsidR="00C03543" w:rsidRPr="000B0A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121DE" w14:textId="77777777" w:rsidR="00844E9B" w:rsidRPr="00EE57ED" w:rsidRDefault="00844E9B" w:rsidP="00844E9B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Filing Officer Phone Number: </w:t>
            </w:r>
          </w:p>
        </w:tc>
      </w:tr>
      <w:tr w:rsidR="00844E9B" w:rsidRPr="00EE57ED" w14:paraId="3B00266E" w14:textId="77777777" w:rsidTr="00A3738D">
        <w:trPr>
          <w:gridAfter w:val="1"/>
          <w:wAfter w:w="345" w:type="dxa"/>
          <w:trHeight w:val="162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6F1EDF" w14:textId="77777777" w:rsidR="00607B82" w:rsidRPr="00EE57ED" w:rsidRDefault="00C03543" w:rsidP="00DD4820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Preferred </w:t>
            </w:r>
            <w:r w:rsidR="00844E9B">
              <w:rPr>
                <w:sz w:val="22"/>
                <w:szCs w:val="22"/>
              </w:rPr>
              <w:t xml:space="preserve">Business Hours to Contact: </w:t>
            </w:r>
          </w:p>
        </w:tc>
      </w:tr>
      <w:tr w:rsidR="00DD4820" w:rsidRPr="00EE57ED" w14:paraId="1904BC7E" w14:textId="77777777" w:rsidTr="00A3738D">
        <w:trPr>
          <w:gridAfter w:val="1"/>
          <w:wAfter w:w="345" w:type="dxa"/>
          <w:trHeight w:val="162"/>
        </w:trPr>
        <w:tc>
          <w:tcPr>
            <w:tcW w:w="11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CF2680" w14:textId="77777777" w:rsidR="00DD4820" w:rsidRDefault="00DD4820" w:rsidP="00DD4820">
            <w:pPr>
              <w:tabs>
                <w:tab w:val="center" w:pos="47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Comments:</w:t>
            </w:r>
          </w:p>
        </w:tc>
      </w:tr>
    </w:tbl>
    <w:p w14:paraId="65BFE5E5" w14:textId="77777777" w:rsidR="000428F9" w:rsidRPr="00526428" w:rsidRDefault="000428F9">
      <w:pPr>
        <w:pStyle w:val="p3"/>
        <w:rPr>
          <w:b/>
          <w:bCs/>
          <w:i/>
          <w:iCs/>
          <w:sz w:val="20"/>
          <w:szCs w:val="20"/>
        </w:rPr>
      </w:pPr>
      <w:r w:rsidRPr="00526428">
        <w:rPr>
          <w:b/>
          <w:bCs/>
          <w:sz w:val="20"/>
          <w:szCs w:val="20"/>
        </w:rPr>
        <w:t>___________________________________________________________________________________________________________</w:t>
      </w:r>
    </w:p>
    <w:p w14:paraId="0DE35DE8" w14:textId="77777777" w:rsidR="000428F9" w:rsidRPr="00526428" w:rsidRDefault="000428F9" w:rsidP="00703522">
      <w:pPr>
        <w:pStyle w:val="p5"/>
        <w:tabs>
          <w:tab w:val="left" w:pos="740"/>
        </w:tabs>
        <w:ind w:left="720"/>
        <w:jc w:val="center"/>
        <w:outlineLvl w:val="0"/>
        <w:rPr>
          <w:b/>
          <w:bCs/>
          <w:sz w:val="20"/>
          <w:szCs w:val="20"/>
        </w:rPr>
      </w:pPr>
      <w:r w:rsidRPr="00526428">
        <w:rPr>
          <w:b/>
          <w:bCs/>
          <w:sz w:val="28"/>
          <w:szCs w:val="28"/>
        </w:rPr>
        <w:t>DEFENDANT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738"/>
        <w:gridCol w:w="90"/>
        <w:gridCol w:w="540"/>
        <w:gridCol w:w="180"/>
        <w:gridCol w:w="450"/>
        <w:gridCol w:w="630"/>
        <w:gridCol w:w="360"/>
        <w:gridCol w:w="810"/>
        <w:gridCol w:w="540"/>
        <w:gridCol w:w="900"/>
        <w:gridCol w:w="270"/>
        <w:gridCol w:w="540"/>
        <w:gridCol w:w="270"/>
        <w:gridCol w:w="810"/>
        <w:gridCol w:w="630"/>
        <w:gridCol w:w="360"/>
        <w:gridCol w:w="630"/>
        <w:gridCol w:w="360"/>
        <w:gridCol w:w="1890"/>
      </w:tblGrid>
      <w:tr w:rsidR="000428F9" w:rsidRPr="00526428" w14:paraId="57DA9112" w14:textId="77777777" w:rsidTr="003D5661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64D58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Name:</w:t>
            </w: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220E6C" w14:textId="77777777" w:rsidR="000428F9" w:rsidRPr="00FE7B9C" w:rsidRDefault="000428F9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1CD3" w14:textId="77777777" w:rsidR="000428F9" w:rsidRPr="00FC4B67" w:rsidRDefault="003D5661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28F9" w:rsidRPr="00FC4B67">
              <w:rPr>
                <w:sz w:val="22"/>
                <w:szCs w:val="22"/>
              </w:rPr>
              <w:t>DOB: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AEB174" w14:textId="77777777" w:rsidR="000428F9" w:rsidRPr="00FE7B9C" w:rsidRDefault="000428F9">
            <w:pPr>
              <w:pStyle w:val="p16"/>
              <w:rPr>
                <w:sz w:val="22"/>
                <w:szCs w:val="22"/>
              </w:rPr>
            </w:pPr>
          </w:p>
        </w:tc>
      </w:tr>
      <w:tr w:rsidR="00703522" w:rsidRPr="00526428" w14:paraId="7E49BD29" w14:textId="77777777" w:rsidTr="003D5661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C48E3" w14:textId="77777777" w:rsidR="00703522" w:rsidRPr="0008675B" w:rsidRDefault="00703522">
            <w:pPr>
              <w:pStyle w:val="p16"/>
              <w:rPr>
                <w:sz w:val="22"/>
                <w:szCs w:val="22"/>
              </w:rPr>
            </w:pPr>
            <w:r w:rsidRPr="0008675B">
              <w:rPr>
                <w:sz w:val="22"/>
                <w:szCs w:val="22"/>
              </w:rPr>
              <w:t>AKA:</w:t>
            </w: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851524" w14:textId="77777777" w:rsidR="00703522" w:rsidRPr="00FE7B9C" w:rsidRDefault="00703522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8D67A" w14:textId="77777777" w:rsidR="00703522" w:rsidRPr="00526428" w:rsidRDefault="00A31368" w:rsidP="00FC4B67">
            <w:pPr>
              <w:pStyle w:val="p16"/>
              <w:ind w:lef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D5661">
              <w:rPr>
                <w:sz w:val="20"/>
                <w:szCs w:val="20"/>
              </w:rPr>
              <w:t xml:space="preserve">  </w:t>
            </w:r>
            <w:r w:rsidR="00FC4B67" w:rsidRPr="00FC4B67">
              <w:rPr>
                <w:sz w:val="22"/>
                <w:szCs w:val="22"/>
              </w:rPr>
              <w:t>Cell phone: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98DC57" w14:textId="77777777" w:rsidR="00703522" w:rsidRPr="00FE7B9C" w:rsidRDefault="00703522">
            <w:pPr>
              <w:pStyle w:val="p16"/>
              <w:rPr>
                <w:sz w:val="22"/>
                <w:szCs w:val="22"/>
              </w:rPr>
            </w:pPr>
          </w:p>
        </w:tc>
      </w:tr>
      <w:tr w:rsidR="000428F9" w:rsidRPr="00526428" w14:paraId="60EBFEAB" w14:textId="77777777" w:rsidTr="003D5661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AB9A4" w14:textId="77777777" w:rsidR="000428F9" w:rsidRPr="00FC4B67" w:rsidRDefault="000428F9" w:rsidP="00FC4B67">
            <w:pPr>
              <w:pStyle w:val="p16"/>
              <w:ind w:right="-10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Home Address:</w:t>
            </w: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E0AA3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EA72B" w14:textId="77777777" w:rsidR="000428F9" w:rsidRPr="00FC4B67" w:rsidRDefault="000428F9" w:rsidP="00FC4B67">
            <w:pPr>
              <w:pStyle w:val="p16"/>
              <w:ind w:right="-10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Home phone: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F8FF662" w14:textId="77777777" w:rsidR="000428F9" w:rsidRPr="00FE7B9C" w:rsidRDefault="000428F9">
            <w:pPr>
              <w:pStyle w:val="p16"/>
              <w:rPr>
                <w:sz w:val="22"/>
                <w:szCs w:val="22"/>
              </w:rPr>
            </w:pPr>
          </w:p>
        </w:tc>
      </w:tr>
      <w:tr w:rsidR="000428F9" w:rsidRPr="00526428" w14:paraId="015B399E" w14:textId="77777777" w:rsidTr="003D5661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5C3A1" w14:textId="77777777" w:rsidR="000428F9" w:rsidRPr="00FC4B67" w:rsidRDefault="000428F9" w:rsidP="00FC4B6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Work Address:</w:t>
            </w: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7EEBB5" w14:textId="77777777" w:rsidR="000428F9" w:rsidRPr="00FE7B9C" w:rsidRDefault="000428F9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527AB" w14:textId="77777777" w:rsidR="000428F9" w:rsidRPr="00FC4B67" w:rsidRDefault="000428F9" w:rsidP="00FC4B67">
            <w:pPr>
              <w:pStyle w:val="p16"/>
              <w:ind w:right="-10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Work phone: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6F8556" w14:textId="77777777" w:rsidR="000428F9" w:rsidRPr="00FE7B9C" w:rsidRDefault="000428F9">
            <w:pPr>
              <w:pStyle w:val="p16"/>
              <w:rPr>
                <w:sz w:val="22"/>
                <w:szCs w:val="22"/>
              </w:rPr>
            </w:pPr>
          </w:p>
        </w:tc>
      </w:tr>
      <w:tr w:rsidR="000428F9" w:rsidRPr="00526428" w14:paraId="1BE913CD" w14:textId="77777777" w:rsidTr="00830435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E222A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Race: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316ED7" w14:textId="77777777" w:rsidR="000428F9" w:rsidRPr="00FC4B67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5FB52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Sex: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7466B" w14:textId="77777777" w:rsidR="000428F9" w:rsidRPr="00FC4B67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5313D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Eth</w:t>
            </w:r>
            <w:r w:rsidR="00003820">
              <w:rPr>
                <w:sz w:val="22"/>
                <w:szCs w:val="22"/>
              </w:rPr>
              <w:t>nicity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8EDE1C" w14:textId="77777777" w:rsidR="000428F9" w:rsidRPr="00FC4B67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B8FB2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H</w:t>
            </w:r>
            <w:r w:rsidR="00003820">
              <w:rPr>
                <w:sz w:val="22"/>
                <w:szCs w:val="22"/>
              </w:rPr>
              <w:t>ei</w:t>
            </w:r>
            <w:r w:rsidRPr="00FC4B67">
              <w:rPr>
                <w:sz w:val="22"/>
                <w:szCs w:val="22"/>
              </w:rPr>
              <w:t>g</w:t>
            </w:r>
            <w:r w:rsidR="00003820">
              <w:rPr>
                <w:sz w:val="22"/>
                <w:szCs w:val="22"/>
              </w:rPr>
              <w:t>h</w:t>
            </w:r>
            <w:r w:rsidRPr="00FC4B67">
              <w:rPr>
                <w:sz w:val="22"/>
                <w:szCs w:val="22"/>
              </w:rPr>
              <w:t>t: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469FE" w14:textId="77777777" w:rsidR="000428F9" w:rsidRPr="00FC4B67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3164F" w14:textId="77777777" w:rsidR="000428F9" w:rsidRPr="00FC4B67" w:rsidRDefault="00003820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Weigh</w:t>
            </w:r>
            <w:r w:rsidR="000428F9" w:rsidRPr="00FC4B67">
              <w:rPr>
                <w:sz w:val="22"/>
                <w:szCs w:val="22"/>
              </w:rPr>
              <w:t>t: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CB90CB" w14:textId="77777777" w:rsidR="000428F9" w:rsidRPr="00334228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E8926" w14:textId="77777777" w:rsidR="000428F9" w:rsidRPr="00FC4B67" w:rsidRDefault="00A31368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28F9" w:rsidRPr="00FC4B67">
              <w:rPr>
                <w:sz w:val="22"/>
                <w:szCs w:val="22"/>
              </w:rPr>
              <w:t>Hair/Eyes: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6042A2" w14:textId="77777777" w:rsidR="000428F9" w:rsidRPr="00FE7B9C" w:rsidRDefault="000428F9" w:rsidP="00334228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0428F9" w:rsidRPr="00FC4B67" w14:paraId="55704320" w14:textId="77777777" w:rsidTr="00830435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57A955DF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FBI: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020E9" w14:textId="77777777" w:rsidR="000428F9" w:rsidRPr="00FC4B67" w:rsidRDefault="000428F9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0B3668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SID: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2EA42" w14:textId="77777777" w:rsidR="000428F9" w:rsidRPr="00FC4B67" w:rsidRDefault="000428F9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19B79" w14:textId="77777777" w:rsidR="000428F9" w:rsidRPr="00FC4B67" w:rsidRDefault="0008675B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SSN: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6551" w14:textId="77777777" w:rsidR="000428F9" w:rsidRPr="00FC4B67" w:rsidRDefault="000428F9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29D813" w14:textId="77777777" w:rsidR="000428F9" w:rsidRPr="00FC4B67" w:rsidRDefault="000428F9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DL: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3304A" w14:textId="77777777" w:rsidR="000428F9" w:rsidRPr="00FE7B9C" w:rsidRDefault="000428F9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</w:tbl>
    <w:p w14:paraId="4ECBFDF6" w14:textId="77777777" w:rsidR="000428F9" w:rsidRDefault="000428F9">
      <w:pPr>
        <w:pStyle w:val="t2"/>
        <w:tabs>
          <w:tab w:val="left" w:pos="6660"/>
        </w:tabs>
        <w:rPr>
          <w:b/>
          <w:bCs/>
          <w:sz w:val="20"/>
          <w:szCs w:val="20"/>
        </w:rPr>
      </w:pPr>
      <w:r w:rsidRPr="00526428">
        <w:rPr>
          <w:b/>
          <w:bCs/>
          <w:sz w:val="20"/>
          <w:szCs w:val="20"/>
        </w:rPr>
        <w:t>___________________________________________________________________________________________________________</w:t>
      </w:r>
    </w:p>
    <w:p w14:paraId="02DAB052" w14:textId="77777777" w:rsidR="00D903B4" w:rsidRDefault="00D903B4" w:rsidP="00D903B4">
      <w:pPr>
        <w:pStyle w:val="p5"/>
        <w:tabs>
          <w:tab w:val="left" w:pos="740"/>
        </w:tabs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CO-</w:t>
      </w:r>
      <w:r w:rsidRPr="00526428">
        <w:rPr>
          <w:b/>
          <w:bCs/>
          <w:sz w:val="28"/>
          <w:szCs w:val="28"/>
        </w:rPr>
        <w:t>DEFENDANT</w:t>
      </w:r>
      <w:r>
        <w:rPr>
          <w:b/>
          <w:bCs/>
          <w:sz w:val="28"/>
          <w:szCs w:val="28"/>
        </w:rPr>
        <w:t>(s)</w:t>
      </w:r>
    </w:p>
    <w:p w14:paraId="1AAAE720" w14:textId="77777777" w:rsidR="00D46468" w:rsidRPr="00526428" w:rsidRDefault="00D46468" w:rsidP="00D903B4">
      <w:pPr>
        <w:pStyle w:val="p5"/>
        <w:tabs>
          <w:tab w:val="left" w:pos="740"/>
        </w:tabs>
        <w:ind w:left="720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7"/>
        <w:gridCol w:w="3391"/>
        <w:gridCol w:w="900"/>
        <w:gridCol w:w="2160"/>
        <w:gridCol w:w="1350"/>
        <w:gridCol w:w="2358"/>
      </w:tblGrid>
      <w:tr w:rsidR="00EC5C55" w:rsidRPr="00FC4B67" w14:paraId="1A16C8C6" w14:textId="77777777" w:rsidTr="006A39F1">
        <w:trPr>
          <w:trHeight w:val="2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97165FC" w14:textId="77777777" w:rsidR="00EC5C55" w:rsidRPr="00FC4B67" w:rsidRDefault="00EC5C55" w:rsidP="00D46468">
            <w:pPr>
              <w:pStyle w:val="p16"/>
              <w:tabs>
                <w:tab w:val="clear" w:pos="720"/>
                <w:tab w:val="left" w:pos="81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E62373B" w14:textId="77777777" w:rsidR="00EC5C55" w:rsidRPr="00FC4B67" w:rsidRDefault="00EC5C55" w:rsidP="00E044D5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EDC59A" w14:textId="77777777" w:rsidR="00EC5C55" w:rsidRPr="00FC4B67" w:rsidRDefault="00EC5C55" w:rsidP="00E044D5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C25F76" w14:textId="77777777" w:rsidR="00EC5C55" w:rsidRPr="00FC4B67" w:rsidRDefault="00EC5C55" w:rsidP="00E044D5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52CBF" w14:textId="77777777" w:rsidR="00EC5C55" w:rsidRPr="00FC4B67" w:rsidRDefault="00EC5C55" w:rsidP="00D46468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Filed: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0229765" w14:textId="77777777" w:rsidR="00EC5C55" w:rsidRPr="00FC4B67" w:rsidRDefault="00EC5C55" w:rsidP="00E044D5">
            <w:pPr>
              <w:pStyle w:val="p16"/>
              <w:rPr>
                <w:sz w:val="22"/>
                <w:szCs w:val="22"/>
              </w:rPr>
            </w:pPr>
          </w:p>
        </w:tc>
      </w:tr>
      <w:tr w:rsidR="00EC5C55" w:rsidRPr="00FC4B67" w14:paraId="5345A195" w14:textId="77777777" w:rsidTr="006A39F1">
        <w:trPr>
          <w:trHeight w:val="197"/>
        </w:trPr>
        <w:tc>
          <w:tcPr>
            <w:tcW w:w="857" w:type="dxa"/>
            <w:tcBorders>
              <w:top w:val="nil"/>
              <w:left w:val="nil"/>
              <w:right w:val="nil"/>
            </w:tcBorders>
          </w:tcPr>
          <w:p w14:paraId="7721078D" w14:textId="77777777" w:rsidR="00EC5C55" w:rsidRPr="00FC4B67" w:rsidRDefault="00EC5C55" w:rsidP="009E6A9D">
            <w:pPr>
              <w:pStyle w:val="p16"/>
              <w:tabs>
                <w:tab w:val="clear" w:pos="720"/>
                <w:tab w:val="left" w:pos="81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right w:val="nil"/>
            </w:tcBorders>
          </w:tcPr>
          <w:p w14:paraId="492BB232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2C5FF950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78EC4109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1A87E158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Filed:</w:t>
            </w:r>
          </w:p>
        </w:tc>
        <w:tc>
          <w:tcPr>
            <w:tcW w:w="2358" w:type="dxa"/>
            <w:tcBorders>
              <w:top w:val="nil"/>
              <w:left w:val="nil"/>
              <w:right w:val="nil"/>
            </w:tcBorders>
          </w:tcPr>
          <w:p w14:paraId="69DCB62C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</w:p>
        </w:tc>
      </w:tr>
      <w:tr w:rsidR="00EC5C55" w:rsidRPr="00FC4B67" w14:paraId="580A2D7D" w14:textId="77777777" w:rsidTr="006A39F1">
        <w:trPr>
          <w:trHeight w:val="23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154A4AD" w14:textId="77777777" w:rsidR="00EC5C55" w:rsidRPr="00FC4B67" w:rsidRDefault="00EC5C55" w:rsidP="009E6A9D">
            <w:pPr>
              <w:pStyle w:val="p16"/>
              <w:tabs>
                <w:tab w:val="clear" w:pos="720"/>
                <w:tab w:val="left" w:pos="81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Name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73E48A2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522C7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</w:t>
            </w:r>
            <w:r w:rsidRPr="00FC4B67">
              <w:rPr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C40169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77002B" w14:textId="77777777" w:rsidR="00EC5C55" w:rsidRPr="00FC4B67" w:rsidRDefault="00EC5C55" w:rsidP="009E6A9D">
            <w:pPr>
              <w:pStyle w:val="p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Filed: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14E6876" w14:textId="77777777" w:rsidR="000949E7" w:rsidRPr="00FC4B67" w:rsidRDefault="000949E7" w:rsidP="009E6A9D">
            <w:pPr>
              <w:pStyle w:val="p16"/>
              <w:rPr>
                <w:sz w:val="22"/>
                <w:szCs w:val="22"/>
              </w:rPr>
            </w:pPr>
          </w:p>
        </w:tc>
      </w:tr>
    </w:tbl>
    <w:p w14:paraId="197FFE36" w14:textId="77777777" w:rsidR="00EC5C55" w:rsidRDefault="00EC5C55" w:rsidP="00703522">
      <w:pPr>
        <w:pStyle w:val="p3"/>
        <w:jc w:val="center"/>
        <w:outlineLvl w:val="0"/>
        <w:rPr>
          <w:b/>
          <w:bCs/>
          <w:sz w:val="28"/>
          <w:szCs w:val="28"/>
        </w:rPr>
      </w:pPr>
    </w:p>
    <w:p w14:paraId="5E482360" w14:textId="77777777" w:rsidR="000428F9" w:rsidRPr="00526428" w:rsidRDefault="000428F9" w:rsidP="00703522">
      <w:pPr>
        <w:pStyle w:val="p3"/>
        <w:jc w:val="center"/>
        <w:outlineLvl w:val="0"/>
        <w:rPr>
          <w:b/>
          <w:bCs/>
        </w:rPr>
      </w:pPr>
      <w:r w:rsidRPr="00526428">
        <w:rPr>
          <w:b/>
          <w:bCs/>
          <w:sz w:val="28"/>
          <w:szCs w:val="28"/>
        </w:rPr>
        <w:t>CHARGE INFORMATION</w:t>
      </w:r>
    </w:p>
    <w:p w14:paraId="1081F7D7" w14:textId="77777777" w:rsidR="00401D50" w:rsidRDefault="00401D50">
      <w:pPr>
        <w:pStyle w:val="p3"/>
        <w:jc w:val="center"/>
        <w:rPr>
          <w:b/>
          <w:bCs/>
          <w:u w:val="single"/>
        </w:rPr>
      </w:pPr>
    </w:p>
    <w:p w14:paraId="650D9E0A" w14:textId="77777777" w:rsidR="000428F9" w:rsidRPr="00526428" w:rsidRDefault="000428F9">
      <w:pPr>
        <w:pStyle w:val="p3"/>
        <w:jc w:val="center"/>
        <w:rPr>
          <w:b/>
          <w:bCs/>
          <w:u w:val="single"/>
        </w:rPr>
      </w:pPr>
      <w:r w:rsidRPr="00526428">
        <w:rPr>
          <w:b/>
          <w:bCs/>
          <w:u w:val="single"/>
        </w:rPr>
        <w:t>COUNT I</w:t>
      </w:r>
    </w:p>
    <w:p w14:paraId="5674C28B" w14:textId="77777777" w:rsidR="000428F9" w:rsidRPr="00526428" w:rsidRDefault="000428F9">
      <w:pPr>
        <w:pStyle w:val="p3"/>
        <w:jc w:val="center"/>
        <w:rPr>
          <w:sz w:val="20"/>
          <w:szCs w:val="20"/>
        </w:rPr>
      </w:pPr>
    </w:p>
    <w:tbl>
      <w:tblPr>
        <w:tblW w:w="4980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1"/>
        <w:gridCol w:w="2117"/>
        <w:gridCol w:w="1321"/>
        <w:gridCol w:w="794"/>
        <w:gridCol w:w="353"/>
        <w:gridCol w:w="2377"/>
        <w:gridCol w:w="1058"/>
        <w:gridCol w:w="1145"/>
        <w:gridCol w:w="265"/>
        <w:gridCol w:w="6"/>
      </w:tblGrid>
      <w:tr w:rsidR="006A39F1" w:rsidRPr="00526428" w14:paraId="1B9CEB2E" w14:textId="77777777" w:rsidTr="00830435">
        <w:trPr>
          <w:gridAfter w:val="2"/>
          <w:wAfter w:w="126" w:type="pct"/>
          <w:trHeight w:hRule="exact" w:val="63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58583153" w14:textId="77777777" w:rsidR="00334228" w:rsidRPr="00FC4B67" w:rsidRDefault="00334228" w:rsidP="003C4752">
            <w:pPr>
              <w:pStyle w:val="p16"/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OFFENSE: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92D65" w14:textId="77777777" w:rsidR="00334228" w:rsidRPr="00526428" w:rsidRDefault="00334228" w:rsidP="003C4752">
            <w:pPr>
              <w:pStyle w:val="p16"/>
              <w:tabs>
                <w:tab w:val="clear" w:pos="720"/>
                <w:tab w:val="left" w:pos="1831"/>
              </w:tabs>
              <w:ind w:right="-84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FFF5947" w14:textId="77777777" w:rsidR="00334228" w:rsidRPr="003C4752" w:rsidRDefault="00334228" w:rsidP="00561C0B">
            <w:pPr>
              <w:pStyle w:val="p16"/>
              <w:tabs>
                <w:tab w:val="clear" w:pos="720"/>
                <w:tab w:val="left" w:pos="731"/>
              </w:tabs>
              <w:rPr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CRS: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0CD9D" w14:textId="77777777" w:rsidR="00334228" w:rsidRPr="006A39F1" w:rsidRDefault="00334228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14:paraId="19ACCB31" w14:textId="77777777" w:rsidR="00334228" w:rsidRPr="003C4752" w:rsidRDefault="00334228">
            <w:pPr>
              <w:pStyle w:val="p16"/>
              <w:rPr>
                <w:b/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CLASS: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14FBD166" w14:textId="77777777" w:rsidR="00334228" w:rsidRPr="003C4752" w:rsidRDefault="00334228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6A39F1" w:rsidRPr="00526428" w14:paraId="12A031BF" w14:textId="77777777" w:rsidTr="0066267C">
        <w:trPr>
          <w:trHeight w:hRule="exact" w:val="32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6DF7153B" w14:textId="77777777" w:rsidR="006A39F1" w:rsidRPr="00FC4B67" w:rsidRDefault="006A39F1" w:rsidP="00DF4AB4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Date/time:</w:t>
            </w:r>
            <w:r w:rsidRPr="00FC4B67">
              <w:rPr>
                <w:sz w:val="22"/>
                <w:szCs w:val="22"/>
              </w:rPr>
              <w:tab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14:paraId="3AF66A40" w14:textId="77777777" w:rsidR="006A39F1" w:rsidRPr="00FC4B67" w:rsidRDefault="006A39F1" w:rsidP="00FC4B67">
            <w:pPr>
              <w:pStyle w:val="p16"/>
              <w:ind w:right="-198"/>
              <w:rPr>
                <w:sz w:val="22"/>
                <w:szCs w:val="22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6EFCB" w14:textId="77777777" w:rsidR="006A39F1" w:rsidRPr="00FC4B67" w:rsidRDefault="006A39F1" w:rsidP="00FC4B6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Location of Occurrence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A10B8" w14:textId="77777777" w:rsidR="006A39F1" w:rsidRPr="00FC4B67" w:rsidRDefault="006A39F1" w:rsidP="00FC4B67">
            <w:pPr>
              <w:pStyle w:val="p16"/>
              <w:ind w:right="-198"/>
              <w:rPr>
                <w:sz w:val="22"/>
                <w:szCs w:val="22"/>
              </w:rPr>
            </w:pPr>
          </w:p>
        </w:tc>
      </w:tr>
      <w:tr w:rsidR="00334228" w:rsidRPr="00526428" w14:paraId="396E656A" w14:textId="77777777" w:rsidTr="00334228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A12A21" w14:textId="77777777" w:rsidR="00334228" w:rsidRDefault="00334228" w:rsidP="003C4752">
            <w:pPr>
              <w:pStyle w:val="p16"/>
              <w:shd w:val="pct10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INFO: </w:t>
            </w:r>
          </w:p>
          <w:p w14:paraId="0FDA013E" w14:textId="77777777" w:rsidR="00334228" w:rsidRPr="003C4752" w:rsidRDefault="00334228" w:rsidP="003C4752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</w:p>
        </w:tc>
      </w:tr>
      <w:tr w:rsidR="00334228" w:rsidRPr="00526428" w14:paraId="2BE47EAD" w14:textId="77777777" w:rsidTr="00334228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B356EB2" w14:textId="77777777" w:rsidR="00334228" w:rsidRPr="003C4752" w:rsidRDefault="00334228" w:rsidP="003C4752">
            <w:pPr>
              <w:pStyle w:val="p16"/>
              <w:shd w:val="pct10" w:color="auto" w:fill="auto"/>
              <w:tabs>
                <w:tab w:val="right" w:pos="10858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Victim(s):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34228" w:rsidRPr="00526428" w14:paraId="635E89FD" w14:textId="77777777" w:rsidTr="00334228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DC8EC8" w14:textId="77777777" w:rsidR="00334228" w:rsidRPr="003C4752" w:rsidRDefault="00334228" w:rsidP="003C4752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Property Items (stolen, pawned or other): </w:t>
            </w:r>
          </w:p>
        </w:tc>
      </w:tr>
      <w:tr w:rsidR="00334228" w:rsidRPr="00526428" w14:paraId="0CD40076" w14:textId="77777777" w:rsidTr="00334228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E08826" w14:textId="77777777" w:rsidR="00334228" w:rsidRPr="003C4752" w:rsidRDefault="00334228" w:rsidP="003C4752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Weapon Used: </w:t>
            </w:r>
          </w:p>
        </w:tc>
      </w:tr>
      <w:tr w:rsidR="00334228" w:rsidRPr="00526428" w14:paraId="0D4365BB" w14:textId="77777777" w:rsidTr="00334228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225C80" w14:textId="77777777" w:rsidR="00334228" w:rsidRPr="003C4752" w:rsidRDefault="00334228" w:rsidP="003C4752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Drug as listed in C.R.S. : </w:t>
            </w:r>
          </w:p>
        </w:tc>
      </w:tr>
    </w:tbl>
    <w:p w14:paraId="6DA2787E" w14:textId="77777777" w:rsidR="000428F9" w:rsidRPr="00526428" w:rsidRDefault="000428F9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0CF57782" w14:textId="77777777" w:rsidR="000428F9" w:rsidRPr="00526428" w:rsidRDefault="000428F9">
      <w:pPr>
        <w:tabs>
          <w:tab w:val="left" w:pos="7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3FF661E9" w14:textId="77777777" w:rsidR="00D903B4" w:rsidRPr="00526428" w:rsidRDefault="00D903B4" w:rsidP="00D903B4">
      <w:pPr>
        <w:pStyle w:val="p3"/>
        <w:jc w:val="center"/>
        <w:rPr>
          <w:b/>
          <w:bCs/>
          <w:u w:val="single"/>
        </w:rPr>
      </w:pPr>
      <w:r w:rsidRPr="00526428">
        <w:rPr>
          <w:b/>
          <w:bCs/>
          <w:u w:val="single"/>
        </w:rPr>
        <w:t>COUNT I</w:t>
      </w:r>
      <w:r>
        <w:rPr>
          <w:b/>
          <w:bCs/>
          <w:u w:val="single"/>
        </w:rPr>
        <w:t>I</w:t>
      </w:r>
    </w:p>
    <w:p w14:paraId="6A16FD83" w14:textId="77777777" w:rsidR="00D903B4" w:rsidRPr="00526428" w:rsidRDefault="00D903B4" w:rsidP="00D903B4">
      <w:pPr>
        <w:pStyle w:val="p3"/>
        <w:jc w:val="center"/>
        <w:rPr>
          <w:sz w:val="20"/>
          <w:szCs w:val="20"/>
        </w:rPr>
      </w:pPr>
    </w:p>
    <w:tbl>
      <w:tblPr>
        <w:tblW w:w="4980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1"/>
        <w:gridCol w:w="2117"/>
        <w:gridCol w:w="1321"/>
        <w:gridCol w:w="794"/>
        <w:gridCol w:w="353"/>
        <w:gridCol w:w="2377"/>
        <w:gridCol w:w="1058"/>
        <w:gridCol w:w="1145"/>
        <w:gridCol w:w="265"/>
        <w:gridCol w:w="6"/>
      </w:tblGrid>
      <w:tr w:rsidR="0066267C" w:rsidRPr="00526428" w14:paraId="3709C3A7" w14:textId="77777777" w:rsidTr="00830435">
        <w:trPr>
          <w:gridAfter w:val="2"/>
          <w:wAfter w:w="126" w:type="pct"/>
          <w:trHeight w:hRule="exact" w:val="63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0F086A94" w14:textId="77777777" w:rsidR="0066267C" w:rsidRPr="00FC4B67" w:rsidRDefault="0066267C" w:rsidP="00613387">
            <w:pPr>
              <w:pStyle w:val="p16"/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OFFENSE: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D5707" w14:textId="77777777" w:rsidR="0066267C" w:rsidRPr="00526428" w:rsidRDefault="0066267C" w:rsidP="00613387">
            <w:pPr>
              <w:pStyle w:val="p16"/>
              <w:tabs>
                <w:tab w:val="clear" w:pos="720"/>
                <w:tab w:val="left" w:pos="1831"/>
              </w:tabs>
              <w:ind w:right="-84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C308847" w14:textId="77777777" w:rsidR="0066267C" w:rsidRPr="003C4752" w:rsidRDefault="0066267C" w:rsidP="00613387">
            <w:pPr>
              <w:pStyle w:val="p16"/>
              <w:tabs>
                <w:tab w:val="clear" w:pos="720"/>
                <w:tab w:val="left" w:pos="731"/>
              </w:tabs>
              <w:rPr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CRS: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D260" w14:textId="77777777" w:rsidR="0066267C" w:rsidRPr="006A39F1" w:rsidRDefault="0066267C" w:rsidP="00613387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14:paraId="7ADB8AC2" w14:textId="77777777" w:rsidR="0066267C" w:rsidRPr="003C4752" w:rsidRDefault="0066267C" w:rsidP="00613387">
            <w:pPr>
              <w:pStyle w:val="p16"/>
              <w:rPr>
                <w:b/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CLASS: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5367252B" w14:textId="77777777" w:rsidR="0066267C" w:rsidRPr="003C4752" w:rsidRDefault="0066267C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66267C" w:rsidRPr="00526428" w14:paraId="2C5338C5" w14:textId="77777777" w:rsidTr="00613387">
        <w:trPr>
          <w:trHeight w:hRule="exact" w:val="32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0CA3C021" w14:textId="77777777" w:rsidR="0066267C" w:rsidRPr="00FC4B67" w:rsidRDefault="0066267C" w:rsidP="00613387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Date/time:</w:t>
            </w:r>
            <w:r w:rsidRPr="00FC4B67">
              <w:rPr>
                <w:sz w:val="22"/>
                <w:szCs w:val="22"/>
              </w:rPr>
              <w:tab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14:paraId="010E5908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A2D5F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Location of Occurrence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2B6875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</w:tr>
      <w:tr w:rsidR="0066267C" w:rsidRPr="00526428" w14:paraId="3728E968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B59AB6" w14:textId="77777777" w:rsidR="0066267C" w:rsidRDefault="0066267C" w:rsidP="00613387">
            <w:pPr>
              <w:pStyle w:val="p16"/>
              <w:shd w:val="pct10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INFO: </w:t>
            </w:r>
          </w:p>
          <w:p w14:paraId="44FCF3FC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</w:p>
        </w:tc>
      </w:tr>
      <w:tr w:rsidR="0066267C" w:rsidRPr="00526428" w14:paraId="06D7AC48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8F12F9" w14:textId="77777777" w:rsidR="0066267C" w:rsidRPr="003C4752" w:rsidRDefault="0066267C" w:rsidP="00613387">
            <w:pPr>
              <w:pStyle w:val="p16"/>
              <w:shd w:val="pct10" w:color="auto" w:fill="auto"/>
              <w:tabs>
                <w:tab w:val="right" w:pos="10858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Victim(s):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6267C" w:rsidRPr="00526428" w14:paraId="5E92F63E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F9071F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Property Items (stolen, pawned or other): </w:t>
            </w:r>
          </w:p>
        </w:tc>
      </w:tr>
      <w:tr w:rsidR="0066267C" w:rsidRPr="00526428" w14:paraId="0A3F1044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FD9B63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Weapon Used: </w:t>
            </w:r>
          </w:p>
        </w:tc>
      </w:tr>
      <w:tr w:rsidR="0066267C" w:rsidRPr="00526428" w14:paraId="63311324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5FB860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Drug as listed in C.R.S. : </w:t>
            </w:r>
          </w:p>
        </w:tc>
      </w:tr>
    </w:tbl>
    <w:p w14:paraId="6CB824DE" w14:textId="77777777" w:rsidR="00D903B4" w:rsidRPr="00526428" w:rsidRDefault="00D903B4" w:rsidP="00D903B4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6F6B3BDA" w14:textId="77777777" w:rsidR="00B54F3D" w:rsidRDefault="00B54F3D" w:rsidP="00D903B4">
      <w:pPr>
        <w:pStyle w:val="p3"/>
        <w:jc w:val="center"/>
        <w:rPr>
          <w:b/>
          <w:bCs/>
          <w:u w:val="single"/>
        </w:rPr>
      </w:pPr>
    </w:p>
    <w:p w14:paraId="7FE406EA" w14:textId="77777777" w:rsidR="00423C9D" w:rsidRDefault="00423C9D" w:rsidP="00D903B4">
      <w:pPr>
        <w:pStyle w:val="p3"/>
        <w:jc w:val="center"/>
        <w:rPr>
          <w:b/>
          <w:bCs/>
          <w:u w:val="single"/>
        </w:rPr>
      </w:pPr>
    </w:p>
    <w:p w14:paraId="69EA2E6D" w14:textId="77777777" w:rsidR="00D903B4" w:rsidRPr="00526428" w:rsidRDefault="00D903B4" w:rsidP="00D903B4">
      <w:pPr>
        <w:pStyle w:val="p3"/>
        <w:jc w:val="center"/>
        <w:rPr>
          <w:b/>
          <w:bCs/>
          <w:u w:val="single"/>
        </w:rPr>
      </w:pPr>
      <w:r w:rsidRPr="00526428">
        <w:rPr>
          <w:b/>
          <w:bCs/>
          <w:u w:val="single"/>
        </w:rPr>
        <w:t>COUNT</w:t>
      </w:r>
      <w:r>
        <w:rPr>
          <w:b/>
          <w:bCs/>
          <w:u w:val="single"/>
        </w:rPr>
        <w:t xml:space="preserve"> II</w:t>
      </w:r>
      <w:r w:rsidRPr="00526428">
        <w:rPr>
          <w:b/>
          <w:bCs/>
          <w:u w:val="single"/>
        </w:rPr>
        <w:t>I</w:t>
      </w:r>
    </w:p>
    <w:p w14:paraId="5803E955" w14:textId="77777777" w:rsidR="00D903B4" w:rsidRPr="00526428" w:rsidRDefault="00D903B4" w:rsidP="00D903B4">
      <w:pPr>
        <w:pStyle w:val="p3"/>
        <w:jc w:val="center"/>
        <w:rPr>
          <w:sz w:val="20"/>
          <w:szCs w:val="20"/>
        </w:rPr>
      </w:pPr>
    </w:p>
    <w:tbl>
      <w:tblPr>
        <w:tblW w:w="4980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1"/>
        <w:gridCol w:w="2117"/>
        <w:gridCol w:w="1321"/>
        <w:gridCol w:w="794"/>
        <w:gridCol w:w="353"/>
        <w:gridCol w:w="2377"/>
        <w:gridCol w:w="1058"/>
        <w:gridCol w:w="1145"/>
        <w:gridCol w:w="265"/>
        <w:gridCol w:w="6"/>
      </w:tblGrid>
      <w:tr w:rsidR="0066267C" w:rsidRPr="00526428" w14:paraId="2D3EAF99" w14:textId="77777777" w:rsidTr="00830435">
        <w:trPr>
          <w:gridAfter w:val="2"/>
          <w:wAfter w:w="126" w:type="pct"/>
          <w:trHeight w:hRule="exact" w:val="63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291B44A3" w14:textId="77777777" w:rsidR="0066267C" w:rsidRPr="00FC4B67" w:rsidRDefault="0066267C" w:rsidP="00613387">
            <w:pPr>
              <w:pStyle w:val="p16"/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OFFENSE: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E421" w14:textId="77777777" w:rsidR="0066267C" w:rsidRPr="00526428" w:rsidRDefault="0066267C" w:rsidP="00613387">
            <w:pPr>
              <w:pStyle w:val="p16"/>
              <w:tabs>
                <w:tab w:val="clear" w:pos="720"/>
                <w:tab w:val="left" w:pos="1831"/>
              </w:tabs>
              <w:ind w:right="-84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0508155" w14:textId="77777777" w:rsidR="0066267C" w:rsidRPr="003C4752" w:rsidRDefault="0066267C" w:rsidP="00613387">
            <w:pPr>
              <w:pStyle w:val="p16"/>
              <w:tabs>
                <w:tab w:val="clear" w:pos="720"/>
                <w:tab w:val="left" w:pos="731"/>
              </w:tabs>
              <w:rPr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CRS: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E6E53" w14:textId="77777777" w:rsidR="0066267C" w:rsidRPr="006A39F1" w:rsidRDefault="0066267C" w:rsidP="00613387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14:paraId="4C5B34D4" w14:textId="77777777" w:rsidR="0066267C" w:rsidRPr="003C4752" w:rsidRDefault="0066267C" w:rsidP="00613387">
            <w:pPr>
              <w:pStyle w:val="p16"/>
              <w:rPr>
                <w:b/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CLASS: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62067837" w14:textId="77777777" w:rsidR="0066267C" w:rsidRPr="003C4752" w:rsidRDefault="0066267C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66267C" w:rsidRPr="00526428" w14:paraId="430C29B3" w14:textId="77777777" w:rsidTr="00613387">
        <w:trPr>
          <w:trHeight w:hRule="exact" w:val="32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58E33D59" w14:textId="77777777" w:rsidR="0066267C" w:rsidRPr="00FC4B67" w:rsidRDefault="0066267C" w:rsidP="00613387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Date/time:</w:t>
            </w:r>
            <w:r w:rsidRPr="00FC4B67">
              <w:rPr>
                <w:sz w:val="22"/>
                <w:szCs w:val="22"/>
              </w:rPr>
              <w:tab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14:paraId="20B56516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3CA17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Location of Occurrence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CD109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</w:tr>
      <w:tr w:rsidR="0066267C" w:rsidRPr="00526428" w14:paraId="0BBBD61B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A8934A" w14:textId="77777777" w:rsidR="0066267C" w:rsidRDefault="0066267C" w:rsidP="00613387">
            <w:pPr>
              <w:pStyle w:val="p16"/>
              <w:shd w:val="pct10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INFO: </w:t>
            </w:r>
          </w:p>
          <w:p w14:paraId="122760DE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</w:p>
        </w:tc>
      </w:tr>
      <w:tr w:rsidR="0066267C" w:rsidRPr="00526428" w14:paraId="7953B2F3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01178CA" w14:textId="77777777" w:rsidR="0066267C" w:rsidRPr="003C4752" w:rsidRDefault="0066267C" w:rsidP="00613387">
            <w:pPr>
              <w:pStyle w:val="p16"/>
              <w:shd w:val="pct10" w:color="auto" w:fill="auto"/>
              <w:tabs>
                <w:tab w:val="right" w:pos="10858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Victim(s):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6267C" w:rsidRPr="00526428" w14:paraId="29ADE9F0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04FEC1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Property Items (stolen, pawned or other): </w:t>
            </w:r>
          </w:p>
        </w:tc>
      </w:tr>
      <w:tr w:rsidR="0066267C" w:rsidRPr="00526428" w14:paraId="2C7B4918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F45C08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Weapon Used: </w:t>
            </w:r>
          </w:p>
        </w:tc>
      </w:tr>
      <w:tr w:rsidR="0066267C" w:rsidRPr="00526428" w14:paraId="457D4B60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AFDB50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Drug as listed in C.R.S. : </w:t>
            </w:r>
          </w:p>
        </w:tc>
      </w:tr>
    </w:tbl>
    <w:p w14:paraId="72C18E5E" w14:textId="77777777" w:rsidR="00D903B4" w:rsidRPr="00526428" w:rsidRDefault="00D903B4" w:rsidP="00D903B4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067FACF4" w14:textId="77777777" w:rsidR="00D903B4" w:rsidRDefault="00D903B4" w:rsidP="00703522">
      <w:pPr>
        <w:pStyle w:val="p3"/>
        <w:jc w:val="center"/>
        <w:outlineLvl w:val="0"/>
        <w:rPr>
          <w:b/>
          <w:bCs/>
          <w:u w:val="single"/>
        </w:rPr>
      </w:pPr>
    </w:p>
    <w:p w14:paraId="6B1AC968" w14:textId="77777777" w:rsidR="00D903B4" w:rsidRPr="00526428" w:rsidRDefault="00D903B4" w:rsidP="00D903B4">
      <w:pPr>
        <w:pStyle w:val="p3"/>
        <w:jc w:val="center"/>
        <w:rPr>
          <w:b/>
          <w:bCs/>
          <w:u w:val="single"/>
        </w:rPr>
      </w:pPr>
      <w:r w:rsidRPr="00526428">
        <w:rPr>
          <w:b/>
          <w:bCs/>
          <w:u w:val="single"/>
        </w:rPr>
        <w:t>COUNT I</w:t>
      </w:r>
      <w:r>
        <w:rPr>
          <w:b/>
          <w:bCs/>
          <w:u w:val="single"/>
        </w:rPr>
        <w:t>V</w:t>
      </w:r>
    </w:p>
    <w:p w14:paraId="7DAD8088" w14:textId="77777777" w:rsidR="00D903B4" w:rsidRPr="00526428" w:rsidRDefault="00D903B4" w:rsidP="00D903B4">
      <w:pPr>
        <w:pStyle w:val="p3"/>
        <w:jc w:val="center"/>
        <w:rPr>
          <w:sz w:val="20"/>
          <w:szCs w:val="20"/>
        </w:rPr>
      </w:pPr>
    </w:p>
    <w:tbl>
      <w:tblPr>
        <w:tblW w:w="4980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1"/>
        <w:gridCol w:w="2117"/>
        <w:gridCol w:w="1321"/>
        <w:gridCol w:w="794"/>
        <w:gridCol w:w="353"/>
        <w:gridCol w:w="2377"/>
        <w:gridCol w:w="1058"/>
        <w:gridCol w:w="1145"/>
        <w:gridCol w:w="265"/>
        <w:gridCol w:w="6"/>
      </w:tblGrid>
      <w:tr w:rsidR="0066267C" w:rsidRPr="00526428" w14:paraId="53F3F970" w14:textId="77777777" w:rsidTr="00830435">
        <w:trPr>
          <w:gridAfter w:val="2"/>
          <w:wAfter w:w="126" w:type="pct"/>
          <w:trHeight w:hRule="exact" w:val="63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0428D506" w14:textId="77777777" w:rsidR="0066267C" w:rsidRPr="00FC4B67" w:rsidRDefault="0066267C" w:rsidP="00613387">
            <w:pPr>
              <w:pStyle w:val="p16"/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OFFENSE: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10526" w14:textId="77777777" w:rsidR="0066267C" w:rsidRPr="00526428" w:rsidRDefault="0066267C" w:rsidP="00613387">
            <w:pPr>
              <w:pStyle w:val="p16"/>
              <w:tabs>
                <w:tab w:val="clear" w:pos="720"/>
                <w:tab w:val="left" w:pos="1831"/>
              </w:tabs>
              <w:ind w:right="-84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9AF3E99" w14:textId="77777777" w:rsidR="0066267C" w:rsidRPr="003C4752" w:rsidRDefault="0066267C" w:rsidP="00613387">
            <w:pPr>
              <w:pStyle w:val="p16"/>
              <w:tabs>
                <w:tab w:val="clear" w:pos="720"/>
                <w:tab w:val="left" w:pos="731"/>
              </w:tabs>
              <w:rPr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CRS: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14B79" w14:textId="77777777" w:rsidR="0066267C" w:rsidRPr="006A39F1" w:rsidRDefault="0066267C" w:rsidP="00613387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14:paraId="43B93D45" w14:textId="77777777" w:rsidR="0066267C" w:rsidRPr="003C4752" w:rsidRDefault="0066267C" w:rsidP="00613387">
            <w:pPr>
              <w:pStyle w:val="p16"/>
              <w:rPr>
                <w:b/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CLASS: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34705184" w14:textId="77777777" w:rsidR="0066267C" w:rsidRPr="003C4752" w:rsidRDefault="0066267C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66267C" w:rsidRPr="00526428" w14:paraId="504C3E9A" w14:textId="77777777" w:rsidTr="00613387">
        <w:trPr>
          <w:trHeight w:hRule="exact" w:val="32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51B51846" w14:textId="77777777" w:rsidR="0066267C" w:rsidRPr="00FC4B67" w:rsidRDefault="0066267C" w:rsidP="00613387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Date/time:</w:t>
            </w:r>
            <w:r w:rsidRPr="00FC4B67">
              <w:rPr>
                <w:sz w:val="22"/>
                <w:szCs w:val="22"/>
              </w:rPr>
              <w:tab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14:paraId="2B71266C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BD3C7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Location of Occurrence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584B44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</w:tr>
      <w:tr w:rsidR="0066267C" w:rsidRPr="00526428" w14:paraId="412A85B6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80A7E0D" w14:textId="77777777" w:rsidR="0066267C" w:rsidRDefault="0066267C" w:rsidP="00613387">
            <w:pPr>
              <w:pStyle w:val="p16"/>
              <w:shd w:val="pct10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INFO: </w:t>
            </w:r>
          </w:p>
          <w:p w14:paraId="659285F9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</w:p>
        </w:tc>
      </w:tr>
      <w:tr w:rsidR="0066267C" w:rsidRPr="00526428" w14:paraId="3725F659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58724F" w14:textId="77777777" w:rsidR="0066267C" w:rsidRPr="003C4752" w:rsidRDefault="0066267C" w:rsidP="00613387">
            <w:pPr>
              <w:pStyle w:val="p16"/>
              <w:shd w:val="pct10" w:color="auto" w:fill="auto"/>
              <w:tabs>
                <w:tab w:val="right" w:pos="10858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Victim(s):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6267C" w:rsidRPr="00526428" w14:paraId="34737C09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689045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Property Items (stolen, pawned or other): </w:t>
            </w:r>
          </w:p>
        </w:tc>
      </w:tr>
      <w:tr w:rsidR="0066267C" w:rsidRPr="00526428" w14:paraId="7FE72822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6A3E5C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Weapon Used: </w:t>
            </w:r>
          </w:p>
        </w:tc>
      </w:tr>
      <w:tr w:rsidR="0066267C" w:rsidRPr="00526428" w14:paraId="0DA73533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FBA2F3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Drug as listed in C.R.S. : </w:t>
            </w:r>
          </w:p>
        </w:tc>
      </w:tr>
    </w:tbl>
    <w:p w14:paraId="62B08EBC" w14:textId="77777777" w:rsidR="00D903B4" w:rsidRPr="00526428" w:rsidRDefault="00D903B4" w:rsidP="00D903B4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2A60BEC1" w14:textId="77777777" w:rsidR="000428F9" w:rsidRPr="00526428" w:rsidRDefault="000428F9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5C82C0A3" w14:textId="77777777" w:rsidR="00D903B4" w:rsidRPr="00526428" w:rsidRDefault="00D903B4" w:rsidP="00D903B4">
      <w:pPr>
        <w:pStyle w:val="p3"/>
        <w:jc w:val="center"/>
        <w:rPr>
          <w:b/>
          <w:bCs/>
          <w:u w:val="single"/>
        </w:rPr>
      </w:pPr>
      <w:r>
        <w:rPr>
          <w:b/>
          <w:bCs/>
          <w:u w:val="single"/>
        </w:rPr>
        <w:t>COUNT V</w:t>
      </w:r>
    </w:p>
    <w:p w14:paraId="1F2514D8" w14:textId="77777777" w:rsidR="00D903B4" w:rsidRPr="00526428" w:rsidRDefault="00D903B4" w:rsidP="00D903B4">
      <w:pPr>
        <w:pStyle w:val="p3"/>
        <w:jc w:val="center"/>
        <w:rPr>
          <w:sz w:val="20"/>
          <w:szCs w:val="20"/>
        </w:rPr>
      </w:pPr>
    </w:p>
    <w:tbl>
      <w:tblPr>
        <w:tblW w:w="4980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1"/>
        <w:gridCol w:w="2117"/>
        <w:gridCol w:w="1321"/>
        <w:gridCol w:w="794"/>
        <w:gridCol w:w="353"/>
        <w:gridCol w:w="2377"/>
        <w:gridCol w:w="1058"/>
        <w:gridCol w:w="1145"/>
        <w:gridCol w:w="265"/>
        <w:gridCol w:w="6"/>
      </w:tblGrid>
      <w:tr w:rsidR="0066267C" w:rsidRPr="00526428" w14:paraId="175884FB" w14:textId="77777777" w:rsidTr="00830435">
        <w:trPr>
          <w:gridAfter w:val="2"/>
          <w:wAfter w:w="126" w:type="pct"/>
          <w:trHeight w:hRule="exact" w:val="63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6C9D5DF6" w14:textId="77777777" w:rsidR="0066267C" w:rsidRPr="00FC4B67" w:rsidRDefault="0066267C" w:rsidP="00613387">
            <w:pPr>
              <w:pStyle w:val="p16"/>
              <w:tabs>
                <w:tab w:val="clear" w:pos="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OFFENSE:</w:t>
            </w:r>
          </w:p>
        </w:tc>
        <w:tc>
          <w:tcPr>
            <w:tcW w:w="15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A88BF" w14:textId="77777777" w:rsidR="0066267C" w:rsidRPr="00526428" w:rsidRDefault="0066267C" w:rsidP="00613387">
            <w:pPr>
              <w:pStyle w:val="p16"/>
              <w:tabs>
                <w:tab w:val="clear" w:pos="720"/>
                <w:tab w:val="left" w:pos="1831"/>
              </w:tabs>
              <w:ind w:right="-84"/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6CCF442" w14:textId="77777777" w:rsidR="0066267C" w:rsidRPr="003C4752" w:rsidRDefault="0066267C" w:rsidP="00613387">
            <w:pPr>
              <w:pStyle w:val="p16"/>
              <w:tabs>
                <w:tab w:val="clear" w:pos="720"/>
                <w:tab w:val="left" w:pos="731"/>
              </w:tabs>
              <w:rPr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CRS: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5EF7" w14:textId="77777777" w:rsidR="0066267C" w:rsidRPr="006A39F1" w:rsidRDefault="0066267C" w:rsidP="00613387">
            <w:pPr>
              <w:pStyle w:val="p16"/>
              <w:rPr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14:paraId="351F2583" w14:textId="77777777" w:rsidR="0066267C" w:rsidRPr="003C4752" w:rsidRDefault="0066267C" w:rsidP="00613387">
            <w:pPr>
              <w:pStyle w:val="p16"/>
              <w:rPr>
                <w:b/>
                <w:sz w:val="22"/>
                <w:szCs w:val="22"/>
              </w:rPr>
            </w:pPr>
            <w:r w:rsidRPr="003C4752">
              <w:rPr>
                <w:b/>
                <w:sz w:val="22"/>
                <w:szCs w:val="22"/>
              </w:rPr>
              <w:t>CLASS: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</w:tcPr>
          <w:p w14:paraId="06EEEF21" w14:textId="77777777" w:rsidR="0066267C" w:rsidRPr="003C4752" w:rsidRDefault="0066267C" w:rsidP="00830435">
            <w:pPr>
              <w:pStyle w:val="p16"/>
              <w:jc w:val="center"/>
              <w:rPr>
                <w:sz w:val="22"/>
                <w:szCs w:val="22"/>
              </w:rPr>
            </w:pPr>
          </w:p>
        </w:tc>
      </w:tr>
      <w:tr w:rsidR="0066267C" w:rsidRPr="00526428" w14:paraId="455284B3" w14:textId="77777777" w:rsidTr="00613387">
        <w:trPr>
          <w:trHeight w:hRule="exact" w:val="320"/>
        </w:trP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14:paraId="39F2494E" w14:textId="77777777" w:rsidR="0066267C" w:rsidRPr="00FC4B67" w:rsidRDefault="0066267C" w:rsidP="00613387">
            <w:pPr>
              <w:pStyle w:val="p16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Date/time:</w:t>
            </w:r>
            <w:r w:rsidRPr="00FC4B67">
              <w:rPr>
                <w:sz w:val="22"/>
                <w:szCs w:val="22"/>
              </w:rPr>
              <w:tab/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14:paraId="1EF3110D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  <w:tc>
          <w:tcPr>
            <w:tcW w:w="11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1DFC9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  <w:r w:rsidRPr="00FC4B67">
              <w:rPr>
                <w:sz w:val="22"/>
                <w:szCs w:val="22"/>
              </w:rPr>
              <w:t>Location of Occurrence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3077A" w14:textId="77777777" w:rsidR="0066267C" w:rsidRPr="00FC4B67" w:rsidRDefault="0066267C" w:rsidP="00613387">
            <w:pPr>
              <w:pStyle w:val="p16"/>
              <w:ind w:right="-198"/>
              <w:rPr>
                <w:sz w:val="22"/>
                <w:szCs w:val="22"/>
              </w:rPr>
            </w:pPr>
          </w:p>
        </w:tc>
      </w:tr>
      <w:tr w:rsidR="0066267C" w:rsidRPr="00526428" w14:paraId="77E477E7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9B99568" w14:textId="77777777" w:rsidR="0066267C" w:rsidRDefault="0066267C" w:rsidP="00613387">
            <w:pPr>
              <w:pStyle w:val="p16"/>
              <w:shd w:val="pct10" w:color="auto" w:fil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INFO: </w:t>
            </w:r>
          </w:p>
          <w:p w14:paraId="2FA56A1C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</w:p>
        </w:tc>
      </w:tr>
      <w:tr w:rsidR="0066267C" w:rsidRPr="00526428" w14:paraId="25393E90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D8E0EA" w14:textId="77777777" w:rsidR="0066267C" w:rsidRPr="003C4752" w:rsidRDefault="0066267C" w:rsidP="00613387">
            <w:pPr>
              <w:pStyle w:val="p16"/>
              <w:shd w:val="pct10" w:color="auto" w:fill="auto"/>
              <w:tabs>
                <w:tab w:val="right" w:pos="10858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Victim(s):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66267C" w:rsidRPr="00526428" w14:paraId="4BDDB02F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021CDB7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Property Items (stolen, pawned or other): </w:t>
            </w:r>
          </w:p>
        </w:tc>
      </w:tr>
      <w:tr w:rsidR="0066267C" w:rsidRPr="00526428" w14:paraId="71CDC057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2BCD896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Weapon Used: </w:t>
            </w:r>
          </w:p>
        </w:tc>
      </w:tr>
      <w:tr w:rsidR="0066267C" w:rsidRPr="00526428" w14:paraId="50AD8E41" w14:textId="77777777" w:rsidTr="00613387">
        <w:trPr>
          <w:gridAfter w:val="1"/>
          <w:wAfter w:w="3" w:type="pct"/>
          <w:cantSplit/>
          <w:trHeight w:val="300"/>
        </w:trPr>
        <w:tc>
          <w:tcPr>
            <w:tcW w:w="49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58BF3D" w14:textId="77777777" w:rsidR="0066267C" w:rsidRPr="003C4752" w:rsidRDefault="0066267C" w:rsidP="00613387">
            <w:pPr>
              <w:pStyle w:val="p16"/>
              <w:shd w:val="pct10" w:color="auto" w:fill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Drug as listed in C.R.S. : </w:t>
            </w:r>
          </w:p>
        </w:tc>
      </w:tr>
    </w:tbl>
    <w:p w14:paraId="2D3740A3" w14:textId="77777777" w:rsidR="00D903B4" w:rsidRPr="00526428" w:rsidRDefault="00D903B4" w:rsidP="00D903B4">
      <w:pPr>
        <w:tabs>
          <w:tab w:val="left" w:pos="720"/>
        </w:tabs>
        <w:jc w:val="both"/>
        <w:rPr>
          <w:b/>
          <w:bCs/>
          <w:sz w:val="20"/>
          <w:szCs w:val="20"/>
        </w:rPr>
      </w:pPr>
    </w:p>
    <w:p w14:paraId="3BB76BB5" w14:textId="77777777" w:rsidR="00D903B4" w:rsidRDefault="00D903B4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06ABC4F7" w14:textId="77777777" w:rsidR="00D903B4" w:rsidRDefault="00D903B4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06AFF2C7" w14:textId="77777777" w:rsidR="00D903B4" w:rsidRDefault="00D903B4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270174DE" w14:textId="77777777" w:rsidR="00024FCD" w:rsidRDefault="00024FCD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7DED2171" w14:textId="77777777" w:rsidR="00024FCD" w:rsidRDefault="00024FCD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0D28E01E" w14:textId="77777777" w:rsidR="006C1380" w:rsidRDefault="006C1380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742AA04F" w14:textId="77777777" w:rsidR="00294C73" w:rsidRDefault="00294C73" w:rsidP="00F61605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2254E67F" w14:textId="77777777" w:rsidR="0034648D" w:rsidRDefault="0034648D" w:rsidP="00194D8E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2E1B49EA" w14:textId="77777777" w:rsidR="00DF4AB4" w:rsidRDefault="00DF4AB4" w:rsidP="00194D8E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p w14:paraId="67EF5D30" w14:textId="77777777" w:rsidR="00F61605" w:rsidRDefault="00F61605" w:rsidP="00194D8E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  <w:r w:rsidRPr="00F61605">
        <w:rPr>
          <w:b/>
          <w:bCs/>
          <w:sz w:val="28"/>
          <w:szCs w:val="28"/>
          <w:u w:val="single"/>
        </w:rPr>
        <w:t>CASE SUMMARY</w:t>
      </w:r>
    </w:p>
    <w:p w14:paraId="64D6E9B4" w14:textId="77777777" w:rsidR="0034648D" w:rsidRPr="00194D8E" w:rsidRDefault="0034648D" w:rsidP="00194D8E">
      <w:pPr>
        <w:pStyle w:val="p3"/>
        <w:jc w:val="center"/>
        <w:outlineLvl w:val="0"/>
        <w:rPr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EE57ED" w:rsidRPr="00C03204" w14:paraId="293F422D" w14:textId="77777777" w:rsidTr="00C03204">
        <w:tc>
          <w:tcPr>
            <w:tcW w:w="11016" w:type="dxa"/>
          </w:tcPr>
          <w:p w14:paraId="23D0947B" w14:textId="77777777" w:rsidR="00EE57ED" w:rsidRPr="00975F3F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2"/>
                <w:szCs w:val="22"/>
              </w:rPr>
            </w:pPr>
          </w:p>
          <w:p w14:paraId="13DCF05A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1DFD72FB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1F30C933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2DA35DFB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6F591F5A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4914B03D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39B9E768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2BEF530E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17520480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40834FC2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0897943B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3A1E4B3D" w14:textId="77777777" w:rsidR="00EE57ED" w:rsidRPr="003D5661" w:rsidRDefault="00EE57ED" w:rsidP="00C03204">
            <w:pPr>
              <w:pStyle w:val="t11"/>
              <w:tabs>
                <w:tab w:val="left" w:pos="2900"/>
              </w:tabs>
              <w:outlineLvl w:val="0"/>
              <w:rPr>
                <w:bCs/>
                <w:sz w:val="20"/>
                <w:szCs w:val="20"/>
              </w:rPr>
            </w:pPr>
          </w:p>
          <w:p w14:paraId="373938A7" w14:textId="77777777" w:rsidR="00D752F4" w:rsidRPr="00C03204" w:rsidRDefault="00D752F4" w:rsidP="00C03204">
            <w:pPr>
              <w:pStyle w:val="t11"/>
              <w:tabs>
                <w:tab w:val="left" w:pos="2900"/>
              </w:tabs>
              <w:outlineLvl w:val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ADA7436" w14:textId="77777777" w:rsidR="00F61605" w:rsidRDefault="00F61605" w:rsidP="00703522">
      <w:pPr>
        <w:pStyle w:val="t11"/>
        <w:tabs>
          <w:tab w:val="left" w:pos="2900"/>
        </w:tabs>
        <w:outlineLvl w:val="0"/>
        <w:rPr>
          <w:b/>
          <w:bCs/>
          <w:sz w:val="20"/>
          <w:szCs w:val="20"/>
          <w:u w:val="single"/>
        </w:rPr>
      </w:pPr>
    </w:p>
    <w:p w14:paraId="29A940D7" w14:textId="77777777" w:rsidR="00F61605" w:rsidRDefault="00F61605" w:rsidP="00703522">
      <w:pPr>
        <w:pStyle w:val="t11"/>
        <w:tabs>
          <w:tab w:val="left" w:pos="2900"/>
        </w:tabs>
        <w:outlineLvl w:val="0"/>
        <w:rPr>
          <w:b/>
          <w:bCs/>
          <w:sz w:val="20"/>
          <w:szCs w:val="20"/>
          <w:u w:val="single"/>
        </w:rPr>
      </w:pPr>
    </w:p>
    <w:p w14:paraId="5D295072" w14:textId="77777777" w:rsidR="000428F9" w:rsidRPr="00EE57ED" w:rsidRDefault="00EE57ED" w:rsidP="00703522">
      <w:pPr>
        <w:pStyle w:val="t11"/>
        <w:tabs>
          <w:tab w:val="left" w:pos="2900"/>
        </w:tabs>
        <w:outlineLvl w:val="0"/>
        <w:rPr>
          <w:b/>
          <w:bCs/>
          <w:sz w:val="22"/>
          <w:szCs w:val="22"/>
        </w:rPr>
      </w:pPr>
      <w:r w:rsidRPr="00EE57ED">
        <w:rPr>
          <w:b/>
          <w:bCs/>
          <w:sz w:val="22"/>
          <w:szCs w:val="22"/>
          <w:u w:val="single"/>
        </w:rPr>
        <w:t>V</w:t>
      </w:r>
      <w:r w:rsidR="000428F9" w:rsidRPr="00EE57ED">
        <w:rPr>
          <w:b/>
          <w:bCs/>
          <w:sz w:val="22"/>
          <w:szCs w:val="22"/>
          <w:u w:val="single"/>
        </w:rPr>
        <w:t xml:space="preserve">ictim Information: </w:t>
      </w:r>
    </w:p>
    <w:p w14:paraId="1500052D" w14:textId="77777777" w:rsidR="000428F9" w:rsidRPr="00D903B4" w:rsidRDefault="000428F9">
      <w:pPr>
        <w:pStyle w:val="p9"/>
        <w:tabs>
          <w:tab w:val="left" w:pos="720"/>
        </w:tabs>
        <w:spacing w:line="240" w:lineRule="auto"/>
        <w:rPr>
          <w:b/>
          <w:bCs/>
          <w:sz w:val="20"/>
          <w:szCs w:val="20"/>
          <w:u w:val="single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620"/>
        <w:gridCol w:w="3060"/>
        <w:gridCol w:w="1350"/>
        <w:gridCol w:w="1980"/>
      </w:tblGrid>
      <w:tr w:rsidR="00EE57ED" w:rsidRPr="00D903B4" w14:paraId="248BA5CB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D34812" w14:textId="77777777" w:rsidR="00EE57ED" w:rsidRPr="00EE57ED" w:rsidRDefault="00EE57ED" w:rsidP="00CE2DA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Name: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0A146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B7BFE4" w14:textId="77777777" w:rsidR="00EE57ED" w:rsidRPr="00D903B4" w:rsidRDefault="00EE57ED" w:rsidP="00423C9D">
            <w:pPr>
              <w:pStyle w:val="p16"/>
              <w:jc w:val="center"/>
              <w:rPr>
                <w:sz w:val="20"/>
                <w:szCs w:val="20"/>
              </w:rPr>
            </w:pPr>
            <w:r w:rsidRPr="00D903B4">
              <w:rPr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494FEA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</w:tr>
      <w:tr w:rsidR="00EE57ED" w:rsidRPr="00D903B4" w14:paraId="1DFEFE5A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6411DF" w14:textId="77777777" w:rsidR="00EE57ED" w:rsidRPr="00EE57ED" w:rsidRDefault="00EE57ED" w:rsidP="00CE2DA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E6989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F37839" w14:textId="77777777" w:rsidR="00EE57ED" w:rsidRPr="00EE57ED" w:rsidRDefault="00EE57ED" w:rsidP="00423C9D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457F92C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</w:tr>
      <w:tr w:rsidR="00EE57ED" w:rsidRPr="00D903B4" w14:paraId="17B2AAF8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7095B7" w14:textId="77777777" w:rsidR="00EE57ED" w:rsidRPr="00EE57ED" w:rsidRDefault="00EE57ED" w:rsidP="00CE2DA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C7136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FFF564" w14:textId="77777777" w:rsidR="00EE57ED" w:rsidRPr="00EE57ED" w:rsidRDefault="00423C9D" w:rsidP="00423C9D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 w:rsidR="00EE57ED" w:rsidRPr="00EE57ED">
              <w:rPr>
                <w:sz w:val="22"/>
                <w:szCs w:val="22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75CFD3" w14:textId="77777777" w:rsidR="00EE57ED" w:rsidRPr="00D903B4" w:rsidRDefault="00EE57ED" w:rsidP="00CE2DA9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4E166648" w14:textId="77777777" w:rsidTr="00423C9D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5B35A" w14:textId="77777777" w:rsidR="00423C9D" w:rsidRPr="00EE57ED" w:rsidRDefault="00423C9D" w:rsidP="00CE2DA9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Restitution Amount: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CE5392" w14:textId="77777777" w:rsidR="00423C9D" w:rsidRPr="00D903B4" w:rsidRDefault="00423C9D" w:rsidP="00CE2DA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68D3A5" w14:textId="77777777" w:rsidR="00423C9D" w:rsidRPr="00EE57ED" w:rsidRDefault="00423C9D" w:rsidP="00CE2DA9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Nature of Loss: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C8C1EFC" w14:textId="77777777" w:rsidR="00423C9D" w:rsidRPr="00D903B4" w:rsidRDefault="00423C9D" w:rsidP="00CE2DA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8D6C50" w14:textId="77777777" w:rsidR="00423C9D" w:rsidRPr="00D903B4" w:rsidRDefault="00423C9D" w:rsidP="00423C9D">
            <w:pPr>
              <w:pStyle w:val="p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80E678" w14:textId="77777777" w:rsidR="00423C9D" w:rsidRPr="00D903B4" w:rsidRDefault="00423C9D" w:rsidP="00CE2DA9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4C5EA615" w14:textId="77777777" w:rsidR="000428F9" w:rsidRPr="00D903B4" w:rsidRDefault="000428F9">
      <w:pPr>
        <w:pStyle w:val="p9"/>
        <w:tabs>
          <w:tab w:val="left" w:pos="720"/>
        </w:tabs>
        <w:spacing w:line="240" w:lineRule="auto"/>
        <w:rPr>
          <w:b/>
          <w:bCs/>
          <w:sz w:val="20"/>
          <w:szCs w:val="20"/>
          <w:u w:val="single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620"/>
        <w:gridCol w:w="3060"/>
        <w:gridCol w:w="1350"/>
        <w:gridCol w:w="1980"/>
      </w:tblGrid>
      <w:tr w:rsidR="00423C9D" w:rsidRPr="00D903B4" w14:paraId="5E8C8257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1649DF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Name: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CCC7A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DD1D57" w14:textId="77777777" w:rsidR="00423C9D" w:rsidRPr="00D903B4" w:rsidRDefault="00423C9D" w:rsidP="00300BFB">
            <w:pPr>
              <w:pStyle w:val="p16"/>
              <w:jc w:val="center"/>
              <w:rPr>
                <w:sz w:val="20"/>
                <w:szCs w:val="20"/>
              </w:rPr>
            </w:pPr>
            <w:r w:rsidRPr="00D903B4">
              <w:rPr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BB7537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7EA53F8F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F7128C2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57C8F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5F84ADE" w14:textId="77777777" w:rsidR="00423C9D" w:rsidRPr="00EE57ED" w:rsidRDefault="00423C9D" w:rsidP="00300BFB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5D2D72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52DFEFF1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484464A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949BF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DED518" w14:textId="77777777" w:rsidR="00423C9D" w:rsidRPr="00EE57ED" w:rsidRDefault="00423C9D" w:rsidP="00300BFB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 w:rsidRPr="00EE57ED">
              <w:rPr>
                <w:sz w:val="22"/>
                <w:szCs w:val="22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1A1AFBF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68FEC716" w14:textId="77777777" w:rsidTr="00300BFB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4BF8F" w14:textId="77777777" w:rsidR="00423C9D" w:rsidRPr="00EE57ED" w:rsidRDefault="00423C9D" w:rsidP="00300BFB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Restitution Amount: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35D2B9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E1F420" w14:textId="77777777" w:rsidR="00423C9D" w:rsidRPr="00EE57ED" w:rsidRDefault="00423C9D" w:rsidP="00300BFB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Nature of Loss: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5F3F45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0B3D7E" w14:textId="77777777" w:rsidR="00423C9D" w:rsidRPr="00D903B4" w:rsidRDefault="00423C9D" w:rsidP="00300BFB">
            <w:pPr>
              <w:pStyle w:val="p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242D554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11289374" w14:textId="77777777" w:rsidR="000428F9" w:rsidRDefault="000428F9">
      <w:pPr>
        <w:pStyle w:val="p9"/>
        <w:tabs>
          <w:tab w:val="left" w:pos="720"/>
        </w:tabs>
        <w:spacing w:line="240" w:lineRule="auto"/>
        <w:rPr>
          <w:b/>
          <w:bCs/>
          <w:sz w:val="20"/>
          <w:szCs w:val="20"/>
          <w:u w:val="single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620"/>
        <w:gridCol w:w="3060"/>
        <w:gridCol w:w="1350"/>
        <w:gridCol w:w="1980"/>
      </w:tblGrid>
      <w:tr w:rsidR="00423C9D" w:rsidRPr="00D903B4" w14:paraId="60FB94F8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AD714D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Name: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07E9A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659571" w14:textId="77777777" w:rsidR="00423C9D" w:rsidRPr="00D903B4" w:rsidRDefault="00423C9D" w:rsidP="00300BFB">
            <w:pPr>
              <w:pStyle w:val="p16"/>
              <w:jc w:val="center"/>
              <w:rPr>
                <w:sz w:val="20"/>
                <w:szCs w:val="20"/>
              </w:rPr>
            </w:pPr>
            <w:r w:rsidRPr="00D903B4">
              <w:rPr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22CC11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49766209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8EE468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D3C5A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6128FA" w14:textId="77777777" w:rsidR="00423C9D" w:rsidRPr="00EE57ED" w:rsidRDefault="00423C9D" w:rsidP="00300BFB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6DE852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2C546108" w14:textId="77777777" w:rsidTr="00300BF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9BE1B6" w14:textId="77777777" w:rsidR="00423C9D" w:rsidRPr="00EE57ED" w:rsidRDefault="00423C9D" w:rsidP="00300BFB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EF948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1E03CA" w14:textId="77777777" w:rsidR="00423C9D" w:rsidRPr="00EE57ED" w:rsidRDefault="00423C9D" w:rsidP="00300BFB">
            <w:pPr>
              <w:pStyle w:val="p16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</w:t>
            </w:r>
            <w:r w:rsidRPr="00EE57ED">
              <w:rPr>
                <w:sz w:val="22"/>
                <w:szCs w:val="22"/>
              </w:rPr>
              <w:t>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8444E8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D903B4" w14:paraId="652E36D9" w14:textId="77777777" w:rsidTr="00300BFB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B4733" w14:textId="77777777" w:rsidR="00423C9D" w:rsidRPr="00EE57ED" w:rsidRDefault="00423C9D" w:rsidP="00300BFB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Restitution Amount: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873A74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DA668E" w14:textId="77777777" w:rsidR="00423C9D" w:rsidRPr="00EE57ED" w:rsidRDefault="00423C9D" w:rsidP="00300BFB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Nature of Loss: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9D3D84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4DA1F5" w14:textId="77777777" w:rsidR="00423C9D" w:rsidRPr="00D903B4" w:rsidRDefault="00423C9D" w:rsidP="00300BFB">
            <w:pPr>
              <w:pStyle w:val="p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4B05E6" w14:textId="77777777" w:rsidR="00423C9D" w:rsidRPr="00D903B4" w:rsidRDefault="00423C9D" w:rsidP="00300BFB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38FB0B0F" w14:textId="77777777" w:rsidR="00423C9D" w:rsidRPr="00D903B4" w:rsidRDefault="00423C9D">
      <w:pPr>
        <w:pStyle w:val="p9"/>
        <w:tabs>
          <w:tab w:val="left" w:pos="720"/>
        </w:tabs>
        <w:spacing w:line="240" w:lineRule="auto"/>
        <w:rPr>
          <w:b/>
          <w:bCs/>
          <w:sz w:val="20"/>
          <w:szCs w:val="20"/>
          <w:u w:val="single"/>
        </w:rPr>
      </w:pPr>
    </w:p>
    <w:p w14:paraId="11E40B54" w14:textId="77777777" w:rsidR="00F61605" w:rsidRDefault="00F61605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0"/>
          <w:szCs w:val="20"/>
          <w:u w:val="single"/>
        </w:rPr>
      </w:pPr>
    </w:p>
    <w:p w14:paraId="749356ED" w14:textId="77777777" w:rsidR="00F61605" w:rsidRDefault="00F61605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0"/>
          <w:szCs w:val="20"/>
          <w:u w:val="single"/>
        </w:rPr>
      </w:pPr>
    </w:p>
    <w:p w14:paraId="537AB1E4" w14:textId="77777777" w:rsidR="000428F9" w:rsidRDefault="00906393" w:rsidP="006C1380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  <w:r w:rsidRPr="00EE57ED">
        <w:rPr>
          <w:b/>
          <w:bCs/>
          <w:sz w:val="22"/>
          <w:szCs w:val="22"/>
          <w:u w:val="single"/>
        </w:rPr>
        <w:t>Officers Involved</w:t>
      </w:r>
      <w:r w:rsidR="000428F9" w:rsidRPr="00EE57ED">
        <w:rPr>
          <w:b/>
          <w:bCs/>
          <w:sz w:val="22"/>
          <w:szCs w:val="22"/>
          <w:u w:val="single"/>
        </w:rPr>
        <w:t>:</w:t>
      </w:r>
    </w:p>
    <w:p w14:paraId="250751F8" w14:textId="77777777" w:rsidR="0066267C" w:rsidRPr="00526428" w:rsidRDefault="0066267C" w:rsidP="006C1380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3258"/>
        <w:gridCol w:w="1530"/>
        <w:gridCol w:w="900"/>
      </w:tblGrid>
      <w:tr w:rsidR="000428F9" w:rsidRPr="00526428" w14:paraId="13EF2FF1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E05E47" w14:textId="77777777" w:rsidR="000428F9" w:rsidRPr="00423C9D" w:rsidRDefault="00830435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</w:t>
            </w:r>
            <w:r w:rsidR="000428F9" w:rsidRPr="00423C9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4E8D92B3" w14:textId="77777777" w:rsidR="000428F9" w:rsidRPr="00526428" w:rsidRDefault="000428F9" w:rsidP="00EE57ED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841ACC1" w14:textId="77777777" w:rsidR="000428F9" w:rsidRPr="00423C9D" w:rsidRDefault="000428F9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D25C7" w14:textId="77777777" w:rsidR="000428F9" w:rsidRPr="00423C9D" w:rsidRDefault="000428F9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63C02DBC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0EF2B6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A8218DF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00D3F1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CF8F7C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539D6159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A76D2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8131B34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0076FE8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D0533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7C0A3092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AC7BC8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F158971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46691A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3AD500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0FBED412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F64D7F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07CFBC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FB94DE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E0190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3139C5FB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6DA7974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672127C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13BF37F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8F772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292368C2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6CED0D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3DCECE69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D15EF2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344AB9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35C94475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76B43D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3AED793A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350839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D4B8FC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4F07DA00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541D18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06ECCB02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534C26D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39A01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  <w:tr w:rsidR="00423C9D" w:rsidRPr="00526428" w14:paraId="3473C84C" w14:textId="77777777" w:rsidTr="00975F3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3105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Deputy: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6D68104" w14:textId="77777777" w:rsidR="00423C9D" w:rsidRPr="00526428" w:rsidRDefault="00423C9D" w:rsidP="00300BFB">
            <w:pPr>
              <w:pStyle w:val="p9"/>
              <w:tabs>
                <w:tab w:val="left" w:pos="720"/>
              </w:tabs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E20654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3C9D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D9FAB5" w14:textId="77777777" w:rsidR="00423C9D" w:rsidRPr="00423C9D" w:rsidRDefault="00423C9D" w:rsidP="00423C9D">
            <w:pPr>
              <w:pStyle w:val="p9"/>
              <w:tabs>
                <w:tab w:val="left" w:pos="72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9D">
              <w:rPr>
                <w:sz w:val="20"/>
                <w:szCs w:val="20"/>
              </w:rPr>
              <w:t>LCSO</w:t>
            </w:r>
          </w:p>
        </w:tc>
      </w:tr>
    </w:tbl>
    <w:p w14:paraId="58D7DD94" w14:textId="77777777" w:rsidR="006C1380" w:rsidRDefault="006C1380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6C5C6C07" w14:textId="77777777" w:rsidR="00D752F4" w:rsidRDefault="00D752F4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30A92CA6" w14:textId="77777777" w:rsidR="00423C9D" w:rsidRDefault="00423C9D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6522A98E" w14:textId="77777777" w:rsidR="00423C9D" w:rsidRDefault="00423C9D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7DCF90D6" w14:textId="77777777" w:rsidR="00423C9D" w:rsidRDefault="00423C9D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1EF4634C" w14:textId="77777777" w:rsidR="00423C9D" w:rsidRDefault="00423C9D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20921056" w14:textId="77777777" w:rsidR="001759D9" w:rsidRDefault="001759D9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1E896FC9" w14:textId="77777777" w:rsidR="001759D9" w:rsidRDefault="001759D9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</w:p>
    <w:p w14:paraId="199242DF" w14:textId="77777777" w:rsidR="000428F9" w:rsidRPr="00EE57ED" w:rsidRDefault="00906393" w:rsidP="00703522">
      <w:pPr>
        <w:pStyle w:val="p9"/>
        <w:tabs>
          <w:tab w:val="left" w:pos="720"/>
        </w:tabs>
        <w:spacing w:line="240" w:lineRule="auto"/>
        <w:outlineLvl w:val="0"/>
        <w:rPr>
          <w:b/>
          <w:bCs/>
          <w:sz w:val="22"/>
          <w:szCs w:val="22"/>
          <w:u w:val="single"/>
        </w:rPr>
      </w:pPr>
      <w:r w:rsidRPr="00EE57ED">
        <w:rPr>
          <w:b/>
          <w:bCs/>
          <w:sz w:val="22"/>
          <w:szCs w:val="22"/>
          <w:u w:val="single"/>
        </w:rPr>
        <w:t>Witness Information</w:t>
      </w:r>
      <w:r w:rsidR="000428F9" w:rsidRPr="00EE57ED">
        <w:rPr>
          <w:b/>
          <w:bCs/>
          <w:sz w:val="22"/>
          <w:szCs w:val="22"/>
          <w:u w:val="single"/>
        </w:rPr>
        <w:t xml:space="preserve">: </w:t>
      </w:r>
    </w:p>
    <w:p w14:paraId="1B1C181E" w14:textId="77777777" w:rsidR="000428F9" w:rsidRPr="00526428" w:rsidRDefault="000428F9">
      <w:pPr>
        <w:pStyle w:val="p9"/>
        <w:tabs>
          <w:tab w:val="left" w:pos="720"/>
        </w:tabs>
        <w:spacing w:line="240" w:lineRule="auto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5850"/>
        <w:gridCol w:w="36"/>
        <w:gridCol w:w="1494"/>
        <w:gridCol w:w="1982"/>
      </w:tblGrid>
      <w:tr w:rsidR="000428F9" w:rsidRPr="00526428" w14:paraId="1053FE12" w14:textId="77777777" w:rsidTr="00227F6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FD5E5BB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Name: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AFE90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B64CD07" w14:textId="77777777" w:rsidR="000428F9" w:rsidRPr="00526428" w:rsidRDefault="000428F9" w:rsidP="00423C9D">
            <w:pPr>
              <w:pStyle w:val="p16"/>
              <w:jc w:val="center"/>
              <w:rPr>
                <w:sz w:val="20"/>
                <w:szCs w:val="20"/>
              </w:rPr>
            </w:pPr>
            <w:r w:rsidRPr="00526428">
              <w:rPr>
                <w:sz w:val="20"/>
                <w:szCs w:val="20"/>
              </w:rPr>
              <w:t>DOB: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51A62FA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51AEEB14" w14:textId="77777777" w:rsidTr="00227F6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146A5BA" w14:textId="77777777" w:rsidR="000428F9" w:rsidRPr="00EE57ED" w:rsidRDefault="000428F9" w:rsidP="00EE57ED">
            <w:pPr>
              <w:pStyle w:val="p16"/>
              <w:ind w:right="-28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071FE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F31D133" w14:textId="77777777" w:rsidR="000428F9" w:rsidRPr="00EE57ED" w:rsidRDefault="000428F9" w:rsidP="00423C9D">
            <w:pPr>
              <w:pStyle w:val="p16"/>
              <w:jc w:val="center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7533722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00CF5FB1" w14:textId="77777777" w:rsidTr="00227F6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E7D3F00" w14:textId="77777777" w:rsidR="000428F9" w:rsidRPr="00EE57ED" w:rsidRDefault="000428F9" w:rsidP="00EE57ED">
            <w:pPr>
              <w:pStyle w:val="p16"/>
              <w:ind w:right="-10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6A99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5D049703" w14:textId="77777777" w:rsidR="000428F9" w:rsidRPr="00EE57ED" w:rsidRDefault="000428F9" w:rsidP="00423C9D">
            <w:pPr>
              <w:pStyle w:val="p16"/>
              <w:jc w:val="center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Phone: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14223EC9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423C9D" w:rsidRPr="00526428" w14:paraId="0D304C08" w14:textId="77777777" w:rsidTr="00423C9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E96C565" w14:textId="77777777" w:rsidR="00423C9D" w:rsidRPr="00EE57ED" w:rsidRDefault="00423C9D" w:rsidP="00EE57ED">
            <w:pPr>
              <w:pStyle w:val="p16"/>
              <w:ind w:right="-10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Information: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91F8117" w14:textId="77777777" w:rsidR="00423C9D" w:rsidRPr="00526428" w:rsidRDefault="00423C9D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4D0B" w14:textId="77777777" w:rsidR="00423C9D" w:rsidRPr="001759D9" w:rsidRDefault="00423C9D" w:rsidP="00423C9D">
            <w:pPr>
              <w:pStyle w:val="p16"/>
              <w:jc w:val="center"/>
              <w:rPr>
                <w:sz w:val="22"/>
                <w:szCs w:val="22"/>
              </w:rPr>
            </w:pPr>
            <w:r w:rsidRPr="001759D9">
              <w:rPr>
                <w:sz w:val="22"/>
                <w:szCs w:val="22"/>
              </w:rPr>
              <w:t>Cell Phone: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6BA0A6EA" w14:textId="77777777" w:rsidR="00423C9D" w:rsidRPr="00526428" w:rsidRDefault="00423C9D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10E18D79" w14:textId="77777777" w:rsidR="000428F9" w:rsidRPr="00526428" w:rsidRDefault="000428F9">
      <w:pPr>
        <w:pStyle w:val="p9"/>
        <w:tabs>
          <w:tab w:val="left" w:pos="720"/>
        </w:tabs>
        <w:spacing w:line="240" w:lineRule="auto"/>
        <w:rPr>
          <w:i/>
          <w:iCs/>
          <w:sz w:val="20"/>
          <w:szCs w:val="20"/>
        </w:rPr>
      </w:pPr>
    </w:p>
    <w:p w14:paraId="37FD2822" w14:textId="77777777" w:rsidR="002F69C5" w:rsidRDefault="002F69C5">
      <w:pPr>
        <w:pStyle w:val="p16"/>
        <w:rPr>
          <w:sz w:val="20"/>
          <w:szCs w:val="20"/>
        </w:rPr>
      </w:pPr>
    </w:p>
    <w:p w14:paraId="05F97DA4" w14:textId="77777777" w:rsidR="000428F9" w:rsidRPr="00EE57ED" w:rsidRDefault="000428F9" w:rsidP="00703522">
      <w:pPr>
        <w:pStyle w:val="Body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outlineLvl w:val="0"/>
        <w:rPr>
          <w:sz w:val="22"/>
          <w:szCs w:val="22"/>
        </w:rPr>
      </w:pPr>
      <w:r w:rsidRPr="00EE57ED">
        <w:rPr>
          <w:sz w:val="22"/>
          <w:szCs w:val="22"/>
        </w:rPr>
        <w:t xml:space="preserve">BOND REQUEST:$____________ REASON:_________  WARRANT ________  SUMMONS ________    </w:t>
      </w:r>
    </w:p>
    <w:p w14:paraId="4F55B586" w14:textId="77777777" w:rsidR="000428F9" w:rsidRPr="00EE57ED" w:rsidRDefault="000428F9">
      <w:pPr>
        <w:pStyle w:val="BodyText"/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2"/>
          <w:szCs w:val="22"/>
        </w:rPr>
      </w:pPr>
      <w:r w:rsidRPr="00EE57ED">
        <w:rPr>
          <w:sz w:val="22"/>
          <w:szCs w:val="22"/>
        </w:rPr>
        <w:t>Pending Charges;  2) Seriousness;  3) Prior Convictions;  4)  Danger to Society;  5) Defendant out of Jurisdiction</w:t>
      </w:r>
    </w:p>
    <w:p w14:paraId="2621B152" w14:textId="77777777" w:rsidR="000428F9" w:rsidRPr="00EE57ED" w:rsidRDefault="000428F9">
      <w:pPr>
        <w:pStyle w:val="Body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2"/>
          <w:szCs w:val="22"/>
        </w:rPr>
      </w:pPr>
      <w:r w:rsidRPr="00EE57ED">
        <w:rPr>
          <w:sz w:val="22"/>
          <w:szCs w:val="22"/>
        </w:rPr>
        <w:t>RETURNABLE _________    CO-DEFENDANTS:____________________________________________</w:t>
      </w:r>
    </w:p>
    <w:p w14:paraId="759C4FE2" w14:textId="77777777" w:rsidR="000428F9" w:rsidRPr="00EE57ED" w:rsidRDefault="000428F9">
      <w:pPr>
        <w:pStyle w:val="Body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2"/>
          <w:szCs w:val="22"/>
        </w:rPr>
      </w:pPr>
      <w:r w:rsidRPr="00EE57ED">
        <w:rPr>
          <w:sz w:val="22"/>
          <w:szCs w:val="22"/>
        </w:rPr>
        <w:t xml:space="preserve">WILL EXTRADITE:  YES: ______,    NO: ______     CCIC ONLY  ___, NCIC ___, </w:t>
      </w:r>
    </w:p>
    <w:p w14:paraId="08B17AAE" w14:textId="77777777" w:rsidR="000428F9" w:rsidRPr="00EE57ED" w:rsidRDefault="000428F9">
      <w:pPr>
        <w:pStyle w:val="Body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2"/>
          <w:szCs w:val="22"/>
        </w:rPr>
      </w:pPr>
      <w:r w:rsidRPr="00EE57ED">
        <w:rPr>
          <w:sz w:val="22"/>
          <w:szCs w:val="22"/>
        </w:rPr>
        <w:t xml:space="preserve">COLORADO ONLY:____,  COLO. AND BORDERING STATES PLUS S.DAK:  ____ </w:t>
      </w:r>
    </w:p>
    <w:p w14:paraId="1BBC1624" w14:textId="77777777" w:rsidR="000428F9" w:rsidRPr="00EE57ED" w:rsidRDefault="000428F9">
      <w:pPr>
        <w:pStyle w:val="Body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2"/>
          <w:szCs w:val="22"/>
        </w:rPr>
      </w:pPr>
      <w:r w:rsidRPr="00EE57ED">
        <w:rPr>
          <w:sz w:val="22"/>
          <w:szCs w:val="22"/>
        </w:rPr>
        <w:t>P/H OFFICERS PHONE:  PAGER:______________, HOME:___________, OFFICE: _______________</w:t>
      </w:r>
    </w:p>
    <w:p w14:paraId="19AA2E02" w14:textId="77777777" w:rsidR="000428F9" w:rsidRPr="00526428" w:rsidRDefault="000428F9">
      <w:pPr>
        <w:pStyle w:val="c15"/>
        <w:tabs>
          <w:tab w:val="left" w:pos="720"/>
        </w:tabs>
        <w:rPr>
          <w:b/>
          <w:bCs/>
          <w:sz w:val="20"/>
          <w:szCs w:val="20"/>
          <w:u w:val="single"/>
        </w:rPr>
      </w:pPr>
    </w:p>
    <w:p w14:paraId="30B3CEC8" w14:textId="77777777" w:rsidR="000428F9" w:rsidRPr="00EE57ED" w:rsidRDefault="000428F9" w:rsidP="00703522">
      <w:pPr>
        <w:pStyle w:val="c15"/>
        <w:tabs>
          <w:tab w:val="left" w:pos="720"/>
        </w:tabs>
        <w:outlineLvl w:val="0"/>
        <w:rPr>
          <w:b/>
          <w:bCs/>
          <w:sz w:val="22"/>
          <w:szCs w:val="22"/>
          <w:u w:val="single"/>
        </w:rPr>
      </w:pPr>
      <w:r w:rsidRPr="00EE57ED">
        <w:rPr>
          <w:b/>
          <w:bCs/>
          <w:sz w:val="22"/>
          <w:szCs w:val="22"/>
          <w:u w:val="single"/>
        </w:rPr>
        <w:t xml:space="preserve">JUVENILE </w:t>
      </w:r>
      <w:r w:rsidR="00F20CF0">
        <w:rPr>
          <w:b/>
          <w:bCs/>
          <w:sz w:val="22"/>
          <w:szCs w:val="22"/>
          <w:u w:val="single"/>
        </w:rPr>
        <w:t>FILING INFORMATION</w:t>
      </w:r>
    </w:p>
    <w:p w14:paraId="7D109024" w14:textId="77777777" w:rsidR="000428F9" w:rsidRPr="00526428" w:rsidRDefault="000428F9">
      <w:pPr>
        <w:pStyle w:val="c15"/>
        <w:tabs>
          <w:tab w:val="left" w:pos="720"/>
        </w:tabs>
        <w:rPr>
          <w:b/>
          <w:bCs/>
          <w:sz w:val="20"/>
          <w:szCs w:val="20"/>
          <w:u w:val="single"/>
        </w:rPr>
      </w:pPr>
    </w:p>
    <w:p w14:paraId="7F76ABD6" w14:textId="77777777" w:rsidR="000428F9" w:rsidRPr="00526428" w:rsidRDefault="000428F9">
      <w:pPr>
        <w:pStyle w:val="c15"/>
        <w:tabs>
          <w:tab w:val="left" w:pos="720"/>
        </w:tabs>
        <w:rPr>
          <w:b/>
          <w:bCs/>
          <w:sz w:val="20"/>
          <w:szCs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728"/>
        <w:gridCol w:w="4950"/>
        <w:gridCol w:w="900"/>
        <w:gridCol w:w="11"/>
        <w:gridCol w:w="1660"/>
        <w:gridCol w:w="39"/>
        <w:gridCol w:w="810"/>
        <w:gridCol w:w="990"/>
      </w:tblGrid>
      <w:tr w:rsidR="000428F9" w:rsidRPr="00526428" w14:paraId="6E622B22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AB2D34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Child’s Name: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FF1CC20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30D639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DOB: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97001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EAE205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AGE: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EDC317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3862F661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1DB921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3F18A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1663111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555A2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293F0AFF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92A880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School: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7185B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84E3D71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 xml:space="preserve">           Grade: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7DE7C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7295AB34" w14:textId="77777777" w:rsidR="000428F9" w:rsidRPr="00526428" w:rsidRDefault="000428F9">
      <w:pPr>
        <w:tabs>
          <w:tab w:val="left" w:pos="2260"/>
          <w:tab w:val="right" w:pos="3680"/>
          <w:tab w:val="left" w:pos="3900"/>
          <w:tab w:val="left" w:pos="4800"/>
          <w:tab w:val="right" w:pos="6180"/>
          <w:tab w:val="left" w:pos="6380"/>
          <w:tab w:val="left" w:pos="7320"/>
        </w:tabs>
        <w:rPr>
          <w:sz w:val="20"/>
          <w:szCs w:val="20"/>
        </w:rPr>
      </w:pPr>
    </w:p>
    <w:p w14:paraId="72D5F089" w14:textId="77777777" w:rsidR="000428F9" w:rsidRPr="00526428" w:rsidRDefault="000428F9">
      <w:pPr>
        <w:tabs>
          <w:tab w:val="left" w:pos="2260"/>
          <w:tab w:val="right" w:pos="3680"/>
          <w:tab w:val="left" w:pos="3900"/>
          <w:tab w:val="left" w:pos="4800"/>
          <w:tab w:val="right" w:pos="6180"/>
          <w:tab w:val="left" w:pos="6380"/>
          <w:tab w:val="left" w:pos="7320"/>
        </w:tabs>
        <w:rPr>
          <w:sz w:val="20"/>
          <w:szCs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728"/>
        <w:gridCol w:w="5861"/>
        <w:gridCol w:w="1339"/>
        <w:gridCol w:w="2160"/>
      </w:tblGrid>
      <w:tr w:rsidR="000428F9" w:rsidRPr="00526428" w14:paraId="55E6EEBF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79A159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Mother’s Name: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192F8443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EF1C944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 xml:space="preserve">            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C3281F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114DAF7C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7620C27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2778E3D3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3C8DD35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DB2601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5BA94D65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51E795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1D2E4088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26E6F8F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BA85BC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090AFC34" w14:textId="77777777" w:rsidR="000428F9" w:rsidRPr="00526428" w:rsidRDefault="000428F9">
      <w:pPr>
        <w:tabs>
          <w:tab w:val="left" w:pos="2260"/>
          <w:tab w:val="right" w:pos="3680"/>
          <w:tab w:val="left" w:pos="3900"/>
          <w:tab w:val="left" w:pos="4800"/>
          <w:tab w:val="right" w:pos="6180"/>
          <w:tab w:val="left" w:pos="6380"/>
          <w:tab w:val="left" w:pos="7320"/>
        </w:tabs>
        <w:rPr>
          <w:sz w:val="20"/>
          <w:szCs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728"/>
        <w:gridCol w:w="5861"/>
        <w:gridCol w:w="1339"/>
        <w:gridCol w:w="2160"/>
      </w:tblGrid>
      <w:tr w:rsidR="000428F9" w:rsidRPr="00526428" w14:paraId="5ECE6695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7A0892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Father’s Name: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35A78CED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7D6294D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 xml:space="preserve">            DOB: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FB5A91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216CE089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42505A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1E114797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7F43CDB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CF5E9A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74421E14" w14:textId="77777777" w:rsidTr="00503E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EEB026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27E88D7A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F885BD6" w14:textId="77777777" w:rsidR="000428F9" w:rsidRPr="00EE57ED" w:rsidRDefault="000428F9" w:rsidP="00EE57ED">
            <w:pPr>
              <w:pStyle w:val="p16"/>
              <w:ind w:right="-19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Phone: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37E467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2788DD3A" w14:textId="77777777" w:rsidR="000428F9" w:rsidRPr="00526428" w:rsidRDefault="000428F9">
      <w:pPr>
        <w:pStyle w:val="p16"/>
        <w:rPr>
          <w:sz w:val="20"/>
          <w:szCs w:val="20"/>
        </w:rPr>
      </w:pPr>
    </w:p>
    <w:tbl>
      <w:tblPr>
        <w:tblW w:w="11089" w:type="dxa"/>
        <w:tblLayout w:type="fixed"/>
        <w:tblLook w:val="0000" w:firstRow="0" w:lastRow="0" w:firstColumn="0" w:lastColumn="0" w:noHBand="0" w:noVBand="0"/>
      </w:tblPr>
      <w:tblGrid>
        <w:gridCol w:w="1728"/>
        <w:gridCol w:w="5861"/>
        <w:gridCol w:w="1519"/>
        <w:gridCol w:w="1981"/>
      </w:tblGrid>
      <w:tr w:rsidR="000428F9" w:rsidRPr="00526428" w14:paraId="59DC9CC2" w14:textId="77777777" w:rsidTr="00EE57E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9BCC91" w14:textId="77777777" w:rsidR="000428F9" w:rsidRPr="00EE57ED" w:rsidRDefault="000428F9" w:rsidP="00EE57ED">
            <w:pPr>
              <w:pStyle w:val="p16"/>
              <w:ind w:right="-10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Guardian’s Name: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1C03AFFE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54836A88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 xml:space="preserve">            DOB: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09AB347" w14:textId="77777777" w:rsidR="000428F9" w:rsidRPr="00526428" w:rsidRDefault="000428F9" w:rsidP="00EE57ED">
            <w:pPr>
              <w:pStyle w:val="p16"/>
              <w:ind w:left="-108"/>
              <w:rPr>
                <w:sz w:val="20"/>
                <w:szCs w:val="20"/>
              </w:rPr>
            </w:pPr>
          </w:p>
        </w:tc>
      </w:tr>
      <w:tr w:rsidR="000428F9" w:rsidRPr="00526428" w14:paraId="46EC48E5" w14:textId="77777777" w:rsidTr="00EE57E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76A2E0" w14:textId="77777777" w:rsidR="000428F9" w:rsidRPr="00EE57ED" w:rsidRDefault="000428F9" w:rsidP="00EE57ED">
            <w:pPr>
              <w:pStyle w:val="p16"/>
              <w:ind w:right="-10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05537ADE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6E9D4421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Home Phone: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24B89A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  <w:tr w:rsidR="000428F9" w:rsidRPr="00526428" w14:paraId="30E407E3" w14:textId="77777777" w:rsidTr="00EE57E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B55DBE" w14:textId="77777777" w:rsidR="000428F9" w:rsidRPr="00EE57ED" w:rsidRDefault="000428F9" w:rsidP="00EE57ED">
            <w:pPr>
              <w:pStyle w:val="p16"/>
              <w:ind w:right="-108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Address:</w:t>
            </w: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14:paraId="55DA3915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2FCCCC99" w14:textId="77777777" w:rsidR="000428F9" w:rsidRPr="00EE57ED" w:rsidRDefault="000428F9">
            <w:pPr>
              <w:pStyle w:val="p16"/>
              <w:rPr>
                <w:sz w:val="22"/>
                <w:szCs w:val="22"/>
              </w:rPr>
            </w:pPr>
            <w:r w:rsidRPr="00EE57ED">
              <w:rPr>
                <w:sz w:val="22"/>
                <w:szCs w:val="22"/>
              </w:rPr>
              <w:t>Work Phone: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ED1C79F" w14:textId="77777777" w:rsidR="000428F9" w:rsidRPr="00526428" w:rsidRDefault="000428F9">
            <w:pPr>
              <w:pStyle w:val="p16"/>
              <w:rPr>
                <w:sz w:val="20"/>
                <w:szCs w:val="20"/>
              </w:rPr>
            </w:pPr>
          </w:p>
        </w:tc>
      </w:tr>
    </w:tbl>
    <w:p w14:paraId="370F633C" w14:textId="77777777" w:rsidR="000428F9" w:rsidRPr="00526428" w:rsidRDefault="000428F9">
      <w:pPr>
        <w:pStyle w:val="p16"/>
        <w:rPr>
          <w:sz w:val="20"/>
          <w:szCs w:val="20"/>
        </w:rPr>
      </w:pPr>
    </w:p>
    <w:p w14:paraId="645ED17B" w14:textId="77777777" w:rsidR="000428F9" w:rsidRPr="00526428" w:rsidRDefault="000428F9">
      <w:pPr>
        <w:pStyle w:val="p16"/>
        <w:rPr>
          <w:sz w:val="20"/>
          <w:szCs w:val="20"/>
        </w:rPr>
      </w:pPr>
    </w:p>
    <w:p w14:paraId="24974FF9" w14:textId="77777777" w:rsidR="000428F9" w:rsidRPr="00EE57ED" w:rsidRDefault="000428F9">
      <w:pPr>
        <w:pStyle w:val="p16"/>
        <w:rPr>
          <w:sz w:val="22"/>
          <w:szCs w:val="22"/>
        </w:rPr>
      </w:pPr>
      <w:r w:rsidRPr="00EE57ED">
        <w:rPr>
          <w:sz w:val="22"/>
          <w:szCs w:val="22"/>
        </w:rPr>
        <w:t>Previous record of child:</w:t>
      </w:r>
    </w:p>
    <w:p w14:paraId="5BE3D9B3" w14:textId="77777777" w:rsidR="000428F9" w:rsidRPr="00EE57ED" w:rsidRDefault="000428F9">
      <w:pPr>
        <w:pStyle w:val="p16"/>
        <w:rPr>
          <w:sz w:val="22"/>
          <w:szCs w:val="22"/>
        </w:rPr>
      </w:pPr>
      <w:r w:rsidRPr="00EE57ED">
        <w:rPr>
          <w:sz w:val="22"/>
          <w:szCs w:val="22"/>
        </w:rPr>
        <w:t>Comments:</w:t>
      </w:r>
    </w:p>
    <w:p w14:paraId="4F23847D" w14:textId="77777777" w:rsidR="000428F9" w:rsidRPr="00EE57ED" w:rsidRDefault="000428F9">
      <w:pPr>
        <w:pStyle w:val="p16"/>
        <w:rPr>
          <w:sz w:val="22"/>
          <w:szCs w:val="22"/>
        </w:rPr>
      </w:pPr>
      <w:r w:rsidRPr="00EE57ED">
        <w:rPr>
          <w:sz w:val="22"/>
          <w:szCs w:val="22"/>
        </w:rPr>
        <w:t>Recommendation of officer:</w:t>
      </w:r>
    </w:p>
    <w:p w14:paraId="209E8ECC" w14:textId="77777777" w:rsidR="000428F9" w:rsidRDefault="000428F9">
      <w:pPr>
        <w:pStyle w:val="p16"/>
        <w:rPr>
          <w:sz w:val="20"/>
          <w:szCs w:val="20"/>
        </w:rPr>
      </w:pPr>
    </w:p>
    <w:p w14:paraId="7DD8E459" w14:textId="77777777" w:rsidR="00503E94" w:rsidRDefault="00503E94">
      <w:pPr>
        <w:pStyle w:val="p16"/>
        <w:rPr>
          <w:sz w:val="20"/>
          <w:szCs w:val="20"/>
        </w:rPr>
      </w:pPr>
    </w:p>
    <w:p w14:paraId="04BD2C09" w14:textId="77777777" w:rsidR="00503E94" w:rsidRDefault="00503E94">
      <w:pPr>
        <w:pStyle w:val="p16"/>
        <w:rPr>
          <w:sz w:val="20"/>
          <w:szCs w:val="20"/>
        </w:rPr>
      </w:pPr>
    </w:p>
    <w:p w14:paraId="684F18ED" w14:textId="77777777" w:rsidR="00503E94" w:rsidRDefault="00503E94">
      <w:pPr>
        <w:pStyle w:val="p16"/>
        <w:rPr>
          <w:sz w:val="20"/>
          <w:szCs w:val="20"/>
        </w:rPr>
      </w:pPr>
    </w:p>
    <w:p w14:paraId="3D7C3D20" w14:textId="77777777" w:rsidR="00B54F3D" w:rsidRPr="00A15810" w:rsidRDefault="00227F6E">
      <w:pPr>
        <w:pStyle w:val="p16"/>
        <w:rPr>
          <w:b/>
        </w:rPr>
      </w:pPr>
      <w:r w:rsidRPr="00A15810">
        <w:rPr>
          <w:b/>
        </w:rPr>
        <w:t>END OF FILING</w:t>
      </w:r>
    </w:p>
    <w:sectPr w:rsidR="00B54F3D" w:rsidRPr="00A15810" w:rsidSect="003D5661">
      <w:headerReference w:type="default" r:id="rId8"/>
      <w:footerReference w:type="default" r:id="rId9"/>
      <w:footerReference w:type="first" r:id="rId10"/>
      <w:type w:val="continuous"/>
      <w:pgSz w:w="12240" w:h="15840" w:code="1"/>
      <w:pgMar w:top="288" w:right="720" w:bottom="245" w:left="720" w:header="720" w:footer="255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CBE1" w14:textId="77777777" w:rsidR="00283493" w:rsidRDefault="00283493">
      <w:r>
        <w:separator/>
      </w:r>
    </w:p>
  </w:endnote>
  <w:endnote w:type="continuationSeparator" w:id="0">
    <w:p w14:paraId="44522A56" w14:textId="77777777"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CD21" w14:textId="77777777" w:rsidR="0091038F" w:rsidRDefault="0091038F">
    <w:pPr>
      <w:pStyle w:val="Footer"/>
      <w:jc w:val="right"/>
    </w:pPr>
    <w:r>
      <w:t xml:space="preserve">Page </w:t>
    </w:r>
    <w:r w:rsidR="00EE23EF">
      <w:rPr>
        <w:b/>
      </w:rPr>
      <w:fldChar w:fldCharType="begin"/>
    </w:r>
    <w:r>
      <w:rPr>
        <w:b/>
      </w:rPr>
      <w:instrText xml:space="preserve"> PAGE </w:instrText>
    </w:r>
    <w:r w:rsidR="00EE23EF">
      <w:rPr>
        <w:b/>
      </w:rPr>
      <w:fldChar w:fldCharType="separate"/>
    </w:r>
    <w:r w:rsidR="001759D9">
      <w:rPr>
        <w:b/>
        <w:noProof/>
      </w:rPr>
      <w:t>3</w:t>
    </w:r>
    <w:r w:rsidR="00EE23EF">
      <w:rPr>
        <w:b/>
      </w:rPr>
      <w:fldChar w:fldCharType="end"/>
    </w:r>
    <w:r>
      <w:t xml:space="preserve"> of </w:t>
    </w:r>
    <w:r w:rsidR="00EE23EF">
      <w:rPr>
        <w:b/>
      </w:rPr>
      <w:fldChar w:fldCharType="begin"/>
    </w:r>
    <w:r>
      <w:rPr>
        <w:b/>
      </w:rPr>
      <w:instrText xml:space="preserve"> NUMPAGES  </w:instrText>
    </w:r>
    <w:r w:rsidR="00EE23EF">
      <w:rPr>
        <w:b/>
      </w:rPr>
      <w:fldChar w:fldCharType="separate"/>
    </w:r>
    <w:r w:rsidR="001759D9">
      <w:rPr>
        <w:b/>
        <w:noProof/>
      </w:rPr>
      <w:t>4</w:t>
    </w:r>
    <w:r w:rsidR="00EE23EF">
      <w:rPr>
        <w:b/>
      </w:rPr>
      <w:fldChar w:fldCharType="end"/>
    </w:r>
  </w:p>
  <w:p w14:paraId="02A62FA0" w14:textId="77777777" w:rsidR="00FE7B9C" w:rsidRDefault="00FE7B9C" w:rsidP="00FE7B9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0C46" w14:textId="77777777" w:rsidR="0091038F" w:rsidRDefault="0091038F">
    <w:pPr>
      <w:pStyle w:val="Footer"/>
      <w:jc w:val="right"/>
    </w:pPr>
  </w:p>
  <w:p w14:paraId="4E91A15C" w14:textId="77777777" w:rsidR="00FE7B9C" w:rsidRDefault="00FE7B9C" w:rsidP="00FE7B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DDA8" w14:textId="77777777" w:rsidR="00283493" w:rsidRDefault="00283493">
      <w:r>
        <w:separator/>
      </w:r>
    </w:p>
  </w:footnote>
  <w:footnote w:type="continuationSeparator" w:id="0">
    <w:p w14:paraId="623269FE" w14:textId="77777777"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F9A" w14:textId="77777777" w:rsidR="000428F9" w:rsidRDefault="000428F9">
    <w:pPr>
      <w:tabs>
        <w:tab w:val="center" w:pos="471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20E56"/>
    <w:multiLevelType w:val="singleLevel"/>
    <w:tmpl w:val="6F88180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24846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C8"/>
    <w:rsid w:val="000012AF"/>
    <w:rsid w:val="00003820"/>
    <w:rsid w:val="00006269"/>
    <w:rsid w:val="00024FCD"/>
    <w:rsid w:val="00037343"/>
    <w:rsid w:val="000428F9"/>
    <w:rsid w:val="00083A67"/>
    <w:rsid w:val="0008675B"/>
    <w:rsid w:val="000949E7"/>
    <w:rsid w:val="000A1027"/>
    <w:rsid w:val="000E5589"/>
    <w:rsid w:val="000F0851"/>
    <w:rsid w:val="00126CF3"/>
    <w:rsid w:val="001759D9"/>
    <w:rsid w:val="00176656"/>
    <w:rsid w:val="00194D8E"/>
    <w:rsid w:val="001B191E"/>
    <w:rsid w:val="00204291"/>
    <w:rsid w:val="00227F6E"/>
    <w:rsid w:val="0027008F"/>
    <w:rsid w:val="00283493"/>
    <w:rsid w:val="002851ED"/>
    <w:rsid w:val="00294C73"/>
    <w:rsid w:val="002F69C5"/>
    <w:rsid w:val="00300E56"/>
    <w:rsid w:val="00327F0A"/>
    <w:rsid w:val="00334228"/>
    <w:rsid w:val="0034648D"/>
    <w:rsid w:val="00353FAB"/>
    <w:rsid w:val="003C4752"/>
    <w:rsid w:val="003D5661"/>
    <w:rsid w:val="003E1054"/>
    <w:rsid w:val="003E592B"/>
    <w:rsid w:val="003F0D2D"/>
    <w:rsid w:val="003F635B"/>
    <w:rsid w:val="00401D50"/>
    <w:rsid w:val="00423C9D"/>
    <w:rsid w:val="004425C4"/>
    <w:rsid w:val="00457DD7"/>
    <w:rsid w:val="004C69A9"/>
    <w:rsid w:val="004F51D0"/>
    <w:rsid w:val="00503E94"/>
    <w:rsid w:val="00513E84"/>
    <w:rsid w:val="00526428"/>
    <w:rsid w:val="00542C60"/>
    <w:rsid w:val="00545A54"/>
    <w:rsid w:val="005549D6"/>
    <w:rsid w:val="00561C0B"/>
    <w:rsid w:val="00592CD2"/>
    <w:rsid w:val="005B15C8"/>
    <w:rsid w:val="006047BB"/>
    <w:rsid w:val="00607B82"/>
    <w:rsid w:val="00621129"/>
    <w:rsid w:val="0066267C"/>
    <w:rsid w:val="006A39F1"/>
    <w:rsid w:val="006C1380"/>
    <w:rsid w:val="006C622E"/>
    <w:rsid w:val="006E271E"/>
    <w:rsid w:val="00703522"/>
    <w:rsid w:val="00717073"/>
    <w:rsid w:val="00732463"/>
    <w:rsid w:val="00736F71"/>
    <w:rsid w:val="00741BC8"/>
    <w:rsid w:val="00774FC0"/>
    <w:rsid w:val="00776EB8"/>
    <w:rsid w:val="00791420"/>
    <w:rsid w:val="007A2657"/>
    <w:rsid w:val="007A53CE"/>
    <w:rsid w:val="007A6CF8"/>
    <w:rsid w:val="007A73A5"/>
    <w:rsid w:val="008129B0"/>
    <w:rsid w:val="00830435"/>
    <w:rsid w:val="00844E9B"/>
    <w:rsid w:val="0088623A"/>
    <w:rsid w:val="008A13C9"/>
    <w:rsid w:val="008B1353"/>
    <w:rsid w:val="008E3900"/>
    <w:rsid w:val="00906393"/>
    <w:rsid w:val="0091038F"/>
    <w:rsid w:val="0091597D"/>
    <w:rsid w:val="00967016"/>
    <w:rsid w:val="00975F3F"/>
    <w:rsid w:val="0099256C"/>
    <w:rsid w:val="009E5DAB"/>
    <w:rsid w:val="00A15810"/>
    <w:rsid w:val="00A31368"/>
    <w:rsid w:val="00A37FA7"/>
    <w:rsid w:val="00A64298"/>
    <w:rsid w:val="00AD1186"/>
    <w:rsid w:val="00AE4189"/>
    <w:rsid w:val="00B25879"/>
    <w:rsid w:val="00B27CBD"/>
    <w:rsid w:val="00B54F3D"/>
    <w:rsid w:val="00B9316D"/>
    <w:rsid w:val="00BC7A2A"/>
    <w:rsid w:val="00BD1F27"/>
    <w:rsid w:val="00C03204"/>
    <w:rsid w:val="00C03543"/>
    <w:rsid w:val="00C16962"/>
    <w:rsid w:val="00C42C64"/>
    <w:rsid w:val="00C90542"/>
    <w:rsid w:val="00CF2AA3"/>
    <w:rsid w:val="00D0148C"/>
    <w:rsid w:val="00D0619C"/>
    <w:rsid w:val="00D21463"/>
    <w:rsid w:val="00D2365B"/>
    <w:rsid w:val="00D27AD5"/>
    <w:rsid w:val="00D46468"/>
    <w:rsid w:val="00D55DE9"/>
    <w:rsid w:val="00D752F4"/>
    <w:rsid w:val="00D903B4"/>
    <w:rsid w:val="00DA43E1"/>
    <w:rsid w:val="00DC319D"/>
    <w:rsid w:val="00DD4820"/>
    <w:rsid w:val="00DE5916"/>
    <w:rsid w:val="00DF4AB4"/>
    <w:rsid w:val="00E26F99"/>
    <w:rsid w:val="00E34BF1"/>
    <w:rsid w:val="00E915FC"/>
    <w:rsid w:val="00EC5C55"/>
    <w:rsid w:val="00EE23EF"/>
    <w:rsid w:val="00EE32AA"/>
    <w:rsid w:val="00EE57ED"/>
    <w:rsid w:val="00EF7312"/>
    <w:rsid w:val="00F20CF0"/>
    <w:rsid w:val="00F46F5F"/>
    <w:rsid w:val="00F61605"/>
    <w:rsid w:val="00FB54CF"/>
    <w:rsid w:val="00FC4B67"/>
    <w:rsid w:val="00FE4A3B"/>
    <w:rsid w:val="00FE72F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F5BD7"/>
  <w15:docId w15:val="{839AF5DC-24C1-46C0-B523-B54F949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73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717073"/>
    <w:pPr>
      <w:tabs>
        <w:tab w:val="left" w:pos="720"/>
      </w:tabs>
      <w:jc w:val="both"/>
    </w:pPr>
  </w:style>
  <w:style w:type="paragraph" w:customStyle="1" w:styleId="p1">
    <w:name w:val="p1"/>
    <w:basedOn w:val="Normal"/>
    <w:rsid w:val="00717073"/>
    <w:pPr>
      <w:tabs>
        <w:tab w:val="left" w:pos="720"/>
      </w:tabs>
    </w:pPr>
  </w:style>
  <w:style w:type="paragraph" w:customStyle="1" w:styleId="t2">
    <w:name w:val="t2"/>
    <w:basedOn w:val="Normal"/>
    <w:rsid w:val="00717073"/>
  </w:style>
  <w:style w:type="paragraph" w:customStyle="1" w:styleId="p3">
    <w:name w:val="p3"/>
    <w:basedOn w:val="Normal"/>
    <w:rsid w:val="00717073"/>
    <w:pPr>
      <w:tabs>
        <w:tab w:val="left" w:pos="720"/>
      </w:tabs>
      <w:jc w:val="both"/>
    </w:pPr>
  </w:style>
  <w:style w:type="paragraph" w:customStyle="1" w:styleId="p4">
    <w:name w:val="p4"/>
    <w:basedOn w:val="Normal"/>
    <w:rsid w:val="00717073"/>
    <w:pPr>
      <w:tabs>
        <w:tab w:val="left" w:pos="1220"/>
      </w:tabs>
      <w:ind w:left="272" w:hanging="1152"/>
      <w:jc w:val="both"/>
    </w:pPr>
  </w:style>
  <w:style w:type="paragraph" w:customStyle="1" w:styleId="p5">
    <w:name w:val="p5"/>
    <w:basedOn w:val="Normal"/>
    <w:rsid w:val="00717073"/>
    <w:pPr>
      <w:ind w:left="160" w:hanging="720"/>
      <w:jc w:val="both"/>
    </w:pPr>
  </w:style>
  <w:style w:type="paragraph" w:customStyle="1" w:styleId="p6">
    <w:name w:val="p6"/>
    <w:basedOn w:val="Normal"/>
    <w:rsid w:val="00717073"/>
    <w:pPr>
      <w:jc w:val="both"/>
    </w:pPr>
  </w:style>
  <w:style w:type="paragraph" w:customStyle="1" w:styleId="p7">
    <w:name w:val="p7"/>
    <w:basedOn w:val="Normal"/>
    <w:rsid w:val="00717073"/>
    <w:pPr>
      <w:jc w:val="both"/>
    </w:pPr>
  </w:style>
  <w:style w:type="paragraph" w:customStyle="1" w:styleId="p8">
    <w:name w:val="p8"/>
    <w:basedOn w:val="Normal"/>
    <w:rsid w:val="00717073"/>
    <w:pPr>
      <w:jc w:val="both"/>
    </w:pPr>
  </w:style>
  <w:style w:type="paragraph" w:customStyle="1" w:styleId="p9">
    <w:name w:val="p9"/>
    <w:basedOn w:val="Normal"/>
    <w:rsid w:val="00717073"/>
    <w:pPr>
      <w:spacing w:line="600" w:lineRule="auto"/>
      <w:jc w:val="both"/>
    </w:pPr>
  </w:style>
  <w:style w:type="paragraph" w:customStyle="1" w:styleId="t10">
    <w:name w:val="t10"/>
    <w:basedOn w:val="Normal"/>
    <w:rsid w:val="00717073"/>
  </w:style>
  <w:style w:type="paragraph" w:customStyle="1" w:styleId="t11">
    <w:name w:val="t11"/>
    <w:basedOn w:val="Normal"/>
    <w:rsid w:val="00717073"/>
  </w:style>
  <w:style w:type="paragraph" w:customStyle="1" w:styleId="p12">
    <w:name w:val="p12"/>
    <w:basedOn w:val="Normal"/>
    <w:rsid w:val="00717073"/>
    <w:pPr>
      <w:tabs>
        <w:tab w:val="left" w:pos="2920"/>
      </w:tabs>
      <w:ind w:left="2040"/>
    </w:pPr>
  </w:style>
  <w:style w:type="paragraph" w:customStyle="1" w:styleId="t13">
    <w:name w:val="t13"/>
    <w:basedOn w:val="Normal"/>
    <w:rsid w:val="00717073"/>
    <w:pPr>
      <w:spacing w:line="300" w:lineRule="auto"/>
    </w:pPr>
  </w:style>
  <w:style w:type="paragraph" w:customStyle="1" w:styleId="p14">
    <w:name w:val="p14"/>
    <w:basedOn w:val="Normal"/>
    <w:rsid w:val="00717073"/>
    <w:pPr>
      <w:tabs>
        <w:tab w:val="left" w:pos="720"/>
      </w:tabs>
      <w:spacing w:line="300" w:lineRule="auto"/>
    </w:pPr>
  </w:style>
  <w:style w:type="paragraph" w:customStyle="1" w:styleId="c15">
    <w:name w:val="c15"/>
    <w:basedOn w:val="Normal"/>
    <w:rsid w:val="00717073"/>
    <w:pPr>
      <w:jc w:val="center"/>
    </w:pPr>
  </w:style>
  <w:style w:type="paragraph" w:customStyle="1" w:styleId="p16">
    <w:name w:val="p16"/>
    <w:basedOn w:val="Normal"/>
    <w:rsid w:val="00717073"/>
    <w:pPr>
      <w:tabs>
        <w:tab w:val="left" w:pos="720"/>
      </w:tabs>
    </w:pPr>
  </w:style>
  <w:style w:type="paragraph" w:styleId="Header">
    <w:name w:val="header"/>
    <w:basedOn w:val="Normal"/>
    <w:link w:val="HeaderChar"/>
    <w:uiPriority w:val="99"/>
    <w:rsid w:val="007170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70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073"/>
  </w:style>
  <w:style w:type="paragraph" w:styleId="BodyText">
    <w:name w:val="Body Text"/>
    <w:basedOn w:val="Normal"/>
    <w:rsid w:val="00717073"/>
    <w:pPr>
      <w:spacing w:after="120"/>
    </w:pPr>
    <w:rPr>
      <w:sz w:val="20"/>
      <w:szCs w:val="20"/>
    </w:rPr>
  </w:style>
  <w:style w:type="paragraph" w:styleId="DocumentMap">
    <w:name w:val="Document Map"/>
    <w:basedOn w:val="Normal"/>
    <w:semiHidden/>
    <w:rsid w:val="00703522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0012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A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B9C"/>
    <w:rPr>
      <w:sz w:val="24"/>
      <w:szCs w:val="24"/>
    </w:rPr>
  </w:style>
  <w:style w:type="table" w:styleId="TableGrid">
    <w:name w:val="Table Grid"/>
    <w:basedOn w:val="TableNormal"/>
    <w:uiPriority w:val="59"/>
    <w:rsid w:val="00EE5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44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Warrant%20Templates\Templates\General\Case%20Summary%20and%20Felony%20Filing%20Form%20(7.7.2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0BBFE36EB49068BEA69928873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6AC6-B950-4DFD-A9AE-D1D9BF8EAABD}"/>
      </w:docPartPr>
      <w:docPartBody>
        <w:p w:rsidR="00000000" w:rsidRDefault="002E6AE4">
          <w:pPr>
            <w:pStyle w:val="ECC0BBFE36EB49068BEA69928873D294"/>
          </w:pPr>
          <w:r w:rsidRPr="000B0A96">
            <w:rPr>
              <w:rStyle w:val="PlaceholderText"/>
            </w:rPr>
            <w:t>Choose an item.</w:t>
          </w:r>
        </w:p>
      </w:docPartBody>
    </w:docPart>
    <w:docPart>
      <w:docPartPr>
        <w:name w:val="B1635849C813422FA036C980FEC7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132B-F1C0-49F7-B99F-CAF3FE22F567}"/>
      </w:docPartPr>
      <w:docPartBody>
        <w:p w:rsidR="00000000" w:rsidRDefault="002E6AE4">
          <w:pPr>
            <w:pStyle w:val="B1635849C813422FA036C980FEC7C20C"/>
          </w:pPr>
          <w:r w:rsidRPr="000B0A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4"/>
    <w:rsid w:val="002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C0BBFE36EB49068BEA69928873D294">
    <w:name w:val="ECC0BBFE36EB49068BEA69928873D294"/>
  </w:style>
  <w:style w:type="paragraph" w:customStyle="1" w:styleId="B1635849C813422FA036C980FEC7C20C">
    <w:name w:val="B1635849C813422FA036C980FEC7C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8DE3-A631-4DF4-979A-897BC14A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Summary and Felony Filing Form (7.7.22).dotx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ATTORNEY CASE SUMMARY AND FELONY FILING</vt:lpstr>
    </vt:vector>
  </TitlesOfParts>
  <Company>Dell Computer Corporation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ATTORNEY CASE SUMMARY AND FELONY FILING</dc:title>
  <dc:creator>Brian Joseph Hardouin</dc:creator>
  <cp:lastModifiedBy>Brian Hardouin</cp:lastModifiedBy>
  <cp:revision>1</cp:revision>
  <cp:lastPrinted>2012-02-24T23:35:00Z</cp:lastPrinted>
  <dcterms:created xsi:type="dcterms:W3CDTF">2022-07-07T13:50:00Z</dcterms:created>
  <dcterms:modified xsi:type="dcterms:W3CDTF">2022-07-07T13:51:00Z</dcterms:modified>
</cp:coreProperties>
</file>