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373E" w14:textId="77777777" w:rsidR="000C5389" w:rsidRPr="0046721D" w:rsidRDefault="00443E06" w:rsidP="0046721D">
      <w:pPr>
        <w:pStyle w:val="Heading1"/>
        <w:jc w:val="center"/>
        <w:rPr>
          <w:color w:val="auto"/>
        </w:rPr>
      </w:pPr>
      <w:r w:rsidRPr="0046721D">
        <w:rPr>
          <w:color w:val="auto"/>
        </w:rPr>
        <w:t>Letter of Authorization for Property Assessment Purposes</w:t>
      </w:r>
    </w:p>
    <w:p w14:paraId="1F5E28A8" w14:textId="77777777" w:rsidR="00443E06" w:rsidRDefault="00443E06" w:rsidP="002E46ED">
      <w:pPr>
        <w:rPr>
          <w:rFonts w:ascii="Arial" w:hAnsi="Arial" w:cs="Arial"/>
        </w:rPr>
      </w:pPr>
    </w:p>
    <w:p w14:paraId="7A4A746B" w14:textId="77777777" w:rsidR="00443E06" w:rsidRDefault="00443E06" w:rsidP="002E46E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Pr="0044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14:paraId="15612057" w14:textId="77777777" w:rsidR="00443E06" w:rsidRDefault="00443E06" w:rsidP="002E46ED">
      <w:pPr>
        <w:rPr>
          <w:rFonts w:ascii="Arial" w:hAnsi="Arial" w:cs="Arial"/>
        </w:rPr>
      </w:pPr>
    </w:p>
    <w:p w14:paraId="4A2259A2" w14:textId="77777777" w:rsidR="00443E06" w:rsidRPr="0046721D" w:rsidRDefault="00443E06" w:rsidP="00443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I/We, the undersigned, as the owner of the property/properties listed below located in Larimer County, delegate the agent listed below full authority to handle all matters relative to assessments and to represent me/us, with the assistance of legal counsel if necessary, in the appeal process for tax year(s) </w:t>
      </w:r>
      <w:r w:rsidRPr="0046721D">
        <w:rPr>
          <w:rFonts w:ascii="Arial" w:hAnsi="Arial" w:cs="Arial"/>
        </w:rPr>
        <w:t>______________________.</w:t>
      </w:r>
      <w:r w:rsidR="0046721D" w:rsidRPr="0046721D">
        <w:rPr>
          <w:rFonts w:ascii="Arial" w:hAnsi="Arial" w:cs="Arial"/>
        </w:rPr>
        <w:t xml:space="preserve"> </w:t>
      </w:r>
      <w:r w:rsidR="0046721D">
        <w:rPr>
          <w:rFonts w:ascii="Arial" w:hAnsi="Arial" w:cs="Arial"/>
        </w:rPr>
        <w:t xml:space="preserve"> </w:t>
      </w:r>
      <w:r w:rsidR="0046721D" w:rsidRPr="0046721D">
        <w:rPr>
          <w:rFonts w:ascii="Arial" w:hAnsi="Arial" w:cs="Arial"/>
        </w:rPr>
        <w:t xml:space="preserve">If </w:t>
      </w:r>
      <w:r w:rsidR="0046721D">
        <w:rPr>
          <w:rFonts w:ascii="Arial" w:hAnsi="Arial" w:cs="Arial"/>
        </w:rPr>
        <w:t xml:space="preserve">the </w:t>
      </w:r>
      <w:r w:rsidR="0046721D" w:rsidRPr="0046721D">
        <w:rPr>
          <w:rFonts w:ascii="Arial" w:hAnsi="Arial" w:cs="Arial"/>
        </w:rPr>
        <w:t xml:space="preserve">property owner, et al, is an entity, the person whose signature </w:t>
      </w:r>
      <w:r w:rsidR="0046721D">
        <w:rPr>
          <w:rFonts w:ascii="Arial" w:hAnsi="Arial" w:cs="Arial"/>
        </w:rPr>
        <w:t xml:space="preserve">below </w:t>
      </w:r>
      <w:r w:rsidR="0046721D" w:rsidRPr="0046721D">
        <w:rPr>
          <w:rFonts w:ascii="Arial" w:hAnsi="Arial" w:cs="Arial"/>
        </w:rPr>
        <w:t xml:space="preserve">appears </w:t>
      </w:r>
      <w:r w:rsidR="0046721D">
        <w:rPr>
          <w:rFonts w:ascii="Arial" w:hAnsi="Arial" w:cs="Arial"/>
        </w:rPr>
        <w:t xml:space="preserve">as the owner, </w:t>
      </w:r>
      <w:r w:rsidR="0046721D" w:rsidRPr="0046721D">
        <w:rPr>
          <w:rFonts w:ascii="Arial" w:hAnsi="Arial" w:cs="Arial"/>
        </w:rPr>
        <w:t>hereby verifies that he/she has the authority to act on behalf of the entity</w:t>
      </w:r>
      <w:r w:rsidR="0046721D">
        <w:rPr>
          <w:rFonts w:ascii="Arial" w:hAnsi="Arial" w:cs="Arial"/>
        </w:rPr>
        <w:t>.</w:t>
      </w:r>
    </w:p>
    <w:p w14:paraId="22D58640" w14:textId="77777777" w:rsidR="00443E06" w:rsidRDefault="0046721D" w:rsidP="002E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proofErr w:type="gramStart"/>
      <w:r>
        <w:rPr>
          <w:rFonts w:ascii="Arial" w:hAnsi="Arial" w:cs="Arial"/>
        </w:rPr>
        <w:t>Agent</w:t>
      </w:r>
      <w:r w:rsidR="00443E06">
        <w:rPr>
          <w:rFonts w:ascii="Arial" w:hAnsi="Arial" w:cs="Arial"/>
        </w:rPr>
        <w:t>:_</w:t>
      </w:r>
      <w:proofErr w:type="gramEnd"/>
      <w:r w:rsidR="00443E06">
        <w:rPr>
          <w:rFonts w:ascii="Arial" w:hAnsi="Arial" w:cs="Arial"/>
        </w:rPr>
        <w:t>_____________________________________________________________</w:t>
      </w:r>
    </w:p>
    <w:p w14:paraId="748C1C64" w14:textId="77777777" w:rsidR="00443E06" w:rsidRDefault="00443E06" w:rsidP="002E46ED">
      <w:pPr>
        <w:rPr>
          <w:rFonts w:ascii="Arial" w:hAnsi="Arial" w:cs="Arial"/>
        </w:rPr>
      </w:pPr>
      <w:r>
        <w:rPr>
          <w:rFonts w:ascii="Arial" w:hAnsi="Arial" w:cs="Arial"/>
        </w:rPr>
        <w:t>Agent Address: _______________________________________________________________</w:t>
      </w:r>
    </w:p>
    <w:p w14:paraId="3E2A0BAF" w14:textId="77777777" w:rsidR="00443E06" w:rsidRDefault="00443E06" w:rsidP="002E46ED">
      <w:pPr>
        <w:rPr>
          <w:rFonts w:ascii="Arial" w:hAnsi="Arial" w:cs="Arial"/>
        </w:rPr>
      </w:pPr>
      <w:r>
        <w:rPr>
          <w:rFonts w:ascii="Arial" w:hAnsi="Arial" w:cs="Arial"/>
        </w:rPr>
        <w:t>Agent Phone: __________________________ Agent Email: ___________________________</w:t>
      </w:r>
    </w:p>
    <w:p w14:paraId="6E0F0D04" w14:textId="77777777" w:rsidR="00443E06" w:rsidRDefault="00443E06" w:rsidP="002E46ED">
      <w:pPr>
        <w:rPr>
          <w:rFonts w:ascii="Arial" w:hAnsi="Arial" w:cs="Arial"/>
        </w:rPr>
      </w:pPr>
    </w:p>
    <w:p w14:paraId="5273477E" w14:textId="77777777" w:rsidR="00443E06" w:rsidRDefault="00443E06" w:rsidP="00443E06">
      <w:pPr>
        <w:rPr>
          <w:rFonts w:ascii="Arial" w:hAnsi="Arial" w:cs="Arial"/>
        </w:rPr>
      </w:pPr>
    </w:p>
    <w:p w14:paraId="2B8A7C20" w14:textId="77777777" w:rsidR="00443E06" w:rsidRDefault="00443E06" w:rsidP="004672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Property Owner Name:</w:t>
      </w:r>
      <w:r w:rsidRPr="0044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14:paraId="7AC898CF" w14:textId="77777777" w:rsidR="00443E06" w:rsidRPr="00443E06" w:rsidRDefault="00443E06" w:rsidP="0046721D">
      <w:pPr>
        <w:spacing w:line="240" w:lineRule="auto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Print)</w:t>
      </w:r>
    </w:p>
    <w:p w14:paraId="7C9B3E72" w14:textId="77777777" w:rsidR="00443E06" w:rsidRDefault="00443E06" w:rsidP="00443E06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6AB7A85A" w14:textId="77777777" w:rsidR="00443E06" w:rsidRDefault="00443E06" w:rsidP="0046721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 Email: _______________________________</w:t>
      </w:r>
    </w:p>
    <w:p w14:paraId="22C27829" w14:textId="77777777" w:rsidR="00443E06" w:rsidRDefault="00443E06" w:rsidP="0046721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Owner Signature: _________________________________________ Date:</w:t>
      </w:r>
      <w:r w:rsidRPr="00443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</w:p>
    <w:p w14:paraId="19889337" w14:textId="77777777" w:rsidR="0046721D" w:rsidRDefault="0046721D" w:rsidP="0046721D">
      <w:pPr>
        <w:spacing w:line="480" w:lineRule="auto"/>
        <w:rPr>
          <w:rFonts w:ascii="Arial" w:hAnsi="Arial" w:cs="Arial"/>
        </w:rPr>
      </w:pPr>
    </w:p>
    <w:p w14:paraId="2784620D" w14:textId="77777777" w:rsidR="0046721D" w:rsidRDefault="0046721D" w:rsidP="0046721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Property Information (Please attach additional sheets as necessary):</w:t>
      </w:r>
    </w:p>
    <w:p w14:paraId="1CB241A0" w14:textId="73DDB5B2" w:rsidR="0046721D" w:rsidRDefault="008F7157" w:rsidP="0046721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FEIN </w:t>
      </w:r>
      <w:r w:rsidR="0046721D">
        <w:rPr>
          <w:rFonts w:ascii="Arial" w:hAnsi="Arial" w:cs="Arial"/>
        </w:rPr>
        <w:t xml:space="preserve">#: _____________________________________________________ </w:t>
      </w:r>
      <w:r>
        <w:rPr>
          <w:rFonts w:ascii="Arial" w:hAnsi="Arial" w:cs="Arial"/>
        </w:rPr>
        <w:br/>
      </w:r>
      <w:r w:rsidR="0046721D">
        <w:rPr>
          <w:rFonts w:ascii="Arial" w:hAnsi="Arial" w:cs="Arial"/>
        </w:rPr>
        <w:t>Property Address: _______________________________________________________</w:t>
      </w:r>
    </w:p>
    <w:p w14:paraId="7D8C53BD" w14:textId="77777777" w:rsidR="0046721D" w:rsidRDefault="0046721D" w:rsidP="0046721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Parcel or Account #: _____________________________________________________ Property Address: _______________________________________________________</w:t>
      </w:r>
    </w:p>
    <w:p w14:paraId="0B7577D8" w14:textId="77777777" w:rsidR="0046721D" w:rsidRPr="0046721D" w:rsidRDefault="0046721D" w:rsidP="0046721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46721D">
        <w:rPr>
          <w:rFonts w:ascii="Arial" w:hAnsi="Arial" w:cs="Arial"/>
        </w:rPr>
        <w:t>Parcel or Account #: _____________________________________________________ Property Address: _______________________________________________________</w:t>
      </w:r>
    </w:p>
    <w:sectPr w:rsidR="0046721D" w:rsidRPr="0046721D" w:rsidSect="000C538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6151" w14:textId="77777777" w:rsidR="00CD2206" w:rsidRDefault="00CD2206" w:rsidP="000C5389">
      <w:pPr>
        <w:spacing w:after="0" w:line="240" w:lineRule="auto"/>
      </w:pPr>
      <w:r>
        <w:separator/>
      </w:r>
    </w:p>
  </w:endnote>
  <w:endnote w:type="continuationSeparator" w:id="0">
    <w:p w14:paraId="1FB76310" w14:textId="77777777" w:rsidR="00CD2206" w:rsidRDefault="00CD2206" w:rsidP="000C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7965" w14:textId="77777777" w:rsidR="00CD2206" w:rsidRDefault="00CD2206" w:rsidP="000C5389">
      <w:pPr>
        <w:spacing w:after="0" w:line="240" w:lineRule="auto"/>
      </w:pPr>
      <w:r>
        <w:separator/>
      </w:r>
    </w:p>
  </w:footnote>
  <w:footnote w:type="continuationSeparator" w:id="0">
    <w:p w14:paraId="4EA0C044" w14:textId="77777777" w:rsidR="00CD2206" w:rsidRDefault="00CD2206" w:rsidP="000C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466F"/>
    <w:multiLevelType w:val="hybridMultilevel"/>
    <w:tmpl w:val="D488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57"/>
    <w:rsid w:val="0004667F"/>
    <w:rsid w:val="000C5389"/>
    <w:rsid w:val="002E46ED"/>
    <w:rsid w:val="00443E06"/>
    <w:rsid w:val="0046721D"/>
    <w:rsid w:val="00566384"/>
    <w:rsid w:val="005B3FA9"/>
    <w:rsid w:val="00712FEF"/>
    <w:rsid w:val="008F7157"/>
    <w:rsid w:val="00941B59"/>
    <w:rsid w:val="00B03B7B"/>
    <w:rsid w:val="00B8555A"/>
    <w:rsid w:val="00C87285"/>
    <w:rsid w:val="00CD2206"/>
    <w:rsid w:val="00DA12A6"/>
    <w:rsid w:val="00DE0A34"/>
    <w:rsid w:val="00E04910"/>
    <w:rsid w:val="00F76EF3"/>
    <w:rsid w:val="00FD033A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6086"/>
  <w15:chartTrackingRefBased/>
  <w15:docId w15:val="{C23EAB9A-08F8-4734-A611-B6767FD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89"/>
  </w:style>
  <w:style w:type="paragraph" w:styleId="Footer">
    <w:name w:val="footer"/>
    <w:basedOn w:val="Normal"/>
    <w:link w:val="FooterChar"/>
    <w:uiPriority w:val="99"/>
    <w:unhideWhenUsed/>
    <w:rsid w:val="000C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89"/>
  </w:style>
  <w:style w:type="paragraph" w:styleId="Title">
    <w:name w:val="Title"/>
    <w:basedOn w:val="Normal"/>
    <w:next w:val="Normal"/>
    <w:link w:val="TitleChar"/>
    <w:uiPriority w:val="10"/>
    <w:qFormat/>
    <w:rsid w:val="004672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72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her\Desktop\PP%20Documents\PP%20cUSTOMER%20letter_of_authoriz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EE83-BD8B-49FC-A889-B6823C9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 cUSTOMER letter_of_authorization.dotx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Ulrichs</dc:creator>
  <cp:keywords/>
  <dc:description/>
  <cp:lastModifiedBy>Erika Ulrichs</cp:lastModifiedBy>
  <cp:revision>1</cp:revision>
  <dcterms:created xsi:type="dcterms:W3CDTF">2023-01-09T20:01:00Z</dcterms:created>
  <dcterms:modified xsi:type="dcterms:W3CDTF">2023-01-09T20:02:00Z</dcterms:modified>
</cp:coreProperties>
</file>